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820"/>
      </w:tblGrid>
      <w:tr w:rsidR="00F31542" w:rsidRPr="00CD41F5" w:rsidTr="005021FD">
        <w:tc>
          <w:tcPr>
            <w:tcW w:w="2376" w:type="dxa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D41F5">
              <w:rPr>
                <w:rFonts w:ascii="Arial" w:hAnsi="Arial" w:cs="Arial"/>
                <w:b/>
              </w:rPr>
              <w:t>EMPRESA / INSTITUCIÓN</w:t>
            </w:r>
          </w:p>
        </w:tc>
        <w:sdt>
          <w:sdtPr>
            <w:rPr>
              <w:rFonts w:ascii="Arial" w:hAnsi="Arial" w:cs="Arial"/>
            </w:rPr>
            <w:id w:val="1929690722"/>
            <w:placeholder>
              <w:docPart w:val="26F72D2D6404461D8A6C58BB6DD1E993"/>
            </w:placeholder>
            <w:showingPlcHdr/>
          </w:sdtPr>
          <w:sdtEndPr/>
          <w:sdtContent>
            <w:tc>
              <w:tcPr>
                <w:tcW w:w="7230" w:type="dxa"/>
                <w:gridSpan w:val="2"/>
              </w:tcPr>
              <w:p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5021FD">
        <w:trPr>
          <w:trHeight w:val="668"/>
        </w:trPr>
        <w:tc>
          <w:tcPr>
            <w:tcW w:w="2376" w:type="dxa"/>
            <w:vAlign w:val="center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TÍTULO DEL TRABAJO</w:t>
            </w:r>
          </w:p>
        </w:tc>
        <w:sdt>
          <w:sdtPr>
            <w:rPr>
              <w:rFonts w:ascii="Arial" w:hAnsi="Arial" w:cs="Arial"/>
            </w:rPr>
            <w:id w:val="-931743215"/>
            <w:placeholder>
              <w:docPart w:val="F3DEF9AB3D724F8F8214957E9CEA1456"/>
            </w:placeholder>
            <w:showingPlcHdr/>
          </w:sdtPr>
          <w:sdtEndPr/>
          <w:sdtContent>
            <w:tc>
              <w:tcPr>
                <w:tcW w:w="7230" w:type="dxa"/>
                <w:gridSpan w:val="2"/>
                <w:vAlign w:val="center"/>
              </w:tcPr>
              <w:p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5021FD">
        <w:tc>
          <w:tcPr>
            <w:tcW w:w="2376" w:type="dxa"/>
            <w:vMerge w:val="restart"/>
            <w:vAlign w:val="center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DATO DE CONTACTO</w:t>
            </w:r>
          </w:p>
        </w:tc>
        <w:tc>
          <w:tcPr>
            <w:tcW w:w="2410" w:type="dxa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Nombre</w:t>
            </w:r>
          </w:p>
        </w:tc>
        <w:sdt>
          <w:sdtPr>
            <w:rPr>
              <w:rFonts w:ascii="Arial" w:hAnsi="Arial" w:cs="Arial"/>
            </w:rPr>
            <w:id w:val="-96332315"/>
            <w:placeholder>
              <w:docPart w:val="613F1DD4381F40C59D67C31437CEF1BB"/>
            </w:placeholder>
            <w:showingPlcHdr/>
          </w:sdtPr>
          <w:sdtEndPr/>
          <w:sdtContent>
            <w:tc>
              <w:tcPr>
                <w:tcW w:w="4820" w:type="dxa"/>
              </w:tcPr>
              <w:p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5021FD">
        <w:tc>
          <w:tcPr>
            <w:tcW w:w="2376" w:type="dxa"/>
            <w:vMerge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005401392"/>
            <w:placeholder>
              <w:docPart w:val="8A80ECD41ED742A0B706649BF186DFFD"/>
            </w:placeholder>
            <w:showingPlcHdr/>
          </w:sdtPr>
          <w:sdtEndPr/>
          <w:sdtContent>
            <w:tc>
              <w:tcPr>
                <w:tcW w:w="4820" w:type="dxa"/>
              </w:tcPr>
              <w:p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5021FD">
        <w:tc>
          <w:tcPr>
            <w:tcW w:w="2376" w:type="dxa"/>
            <w:vMerge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Teléfono</w:t>
            </w:r>
          </w:p>
        </w:tc>
        <w:sdt>
          <w:sdtPr>
            <w:rPr>
              <w:rFonts w:ascii="Arial" w:hAnsi="Arial" w:cs="Arial"/>
            </w:rPr>
            <w:id w:val="-930736258"/>
            <w:placeholder>
              <w:docPart w:val="8E3E438560C94D02A41390C1F8432DBD"/>
            </w:placeholder>
            <w:showingPlcHdr/>
          </w:sdtPr>
          <w:sdtEndPr/>
          <w:sdtContent>
            <w:tc>
              <w:tcPr>
                <w:tcW w:w="4820" w:type="dxa"/>
              </w:tcPr>
              <w:p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5021FD">
        <w:trPr>
          <w:trHeight w:val="1142"/>
        </w:trPr>
        <w:tc>
          <w:tcPr>
            <w:tcW w:w="2376" w:type="dxa"/>
            <w:vAlign w:val="center"/>
          </w:tcPr>
          <w:p w:rsidR="00F31542" w:rsidRPr="00CD41F5" w:rsidRDefault="009809C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INTEGRANTES DEL TRABAJO</w:t>
            </w:r>
          </w:p>
        </w:tc>
        <w:sdt>
          <w:sdtPr>
            <w:rPr>
              <w:rFonts w:ascii="Arial" w:hAnsi="Arial" w:cs="Arial"/>
            </w:rPr>
            <w:id w:val="1828780254"/>
            <w:placeholder>
              <w:docPart w:val="D5D52B30C8094436BFB7BB86DC73A4F2"/>
            </w:placeholder>
            <w:showingPlcHdr/>
          </w:sdtPr>
          <w:sdtEndPr/>
          <w:sdtContent>
            <w:tc>
              <w:tcPr>
                <w:tcW w:w="7230" w:type="dxa"/>
                <w:gridSpan w:val="2"/>
              </w:tcPr>
              <w:p w:rsidR="00F31542" w:rsidRPr="00CD41F5" w:rsidRDefault="007539D7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:rsidTr="005021FD">
        <w:tc>
          <w:tcPr>
            <w:tcW w:w="2376" w:type="dxa"/>
            <w:vAlign w:val="center"/>
          </w:tcPr>
          <w:p w:rsidR="00F31542" w:rsidRPr="00CD41F5" w:rsidRDefault="007539D7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PUNTO DEL TEMARIO EN QUE SE ENCUADRA EL TRABAJO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F31542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0"/>
            <w:r w:rsidR="00B97439" w:rsidRPr="00CD41F5">
              <w:rPr>
                <w:rFonts w:ascii="Arial" w:hAnsi="Arial" w:cs="Arial"/>
              </w:rPr>
              <w:instrText xml:space="preserve"> FORMCHECKBOX </w:instrText>
            </w:r>
            <w:r w:rsidRPr="00CD41F5">
              <w:rPr>
                <w:rFonts w:ascii="Arial" w:hAnsi="Arial" w:cs="Arial"/>
              </w:rPr>
            </w:r>
            <w:r w:rsidRPr="00CD41F5">
              <w:rPr>
                <w:rFonts w:ascii="Arial" w:hAnsi="Arial" w:cs="Arial"/>
              </w:rPr>
              <w:fldChar w:fldCharType="end"/>
            </w:r>
            <w:bookmarkEnd w:id="1"/>
            <w:r w:rsidR="00A93E2F" w:rsidRPr="00CD41F5">
              <w:rPr>
                <w:rFonts w:ascii="Arial" w:hAnsi="Arial" w:cs="Arial"/>
              </w:rPr>
              <w:t>Mejora Continua e Innovación en Procesos Industriales, Comerciales, Administrativos y de Servicios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Pr="00CD41F5">
              <w:rPr>
                <w:rFonts w:ascii="Arial" w:hAnsi="Arial" w:cs="Arial"/>
              </w:rPr>
            </w:r>
            <w:r w:rsidRPr="00CD41F5">
              <w:rPr>
                <w:rFonts w:ascii="Arial" w:hAnsi="Arial" w:cs="Arial"/>
              </w:rPr>
              <w:fldChar w:fldCharType="end"/>
            </w:r>
            <w:bookmarkEnd w:id="2"/>
            <w:r w:rsidR="00A93E2F" w:rsidRPr="00CD41F5">
              <w:rPr>
                <w:rFonts w:ascii="Arial" w:hAnsi="Arial" w:cs="Arial"/>
              </w:rPr>
              <w:t xml:space="preserve"> Herramientas y Metodologías para administrar la mejora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Pr="00CD41F5">
              <w:rPr>
                <w:rFonts w:ascii="Arial" w:hAnsi="Arial" w:cs="Arial"/>
              </w:rPr>
            </w:r>
            <w:r w:rsidRPr="00CD41F5">
              <w:rPr>
                <w:rFonts w:ascii="Arial" w:hAnsi="Arial" w:cs="Arial"/>
              </w:rPr>
              <w:fldChar w:fldCharType="end"/>
            </w:r>
            <w:bookmarkEnd w:id="3"/>
            <w:r w:rsidR="00A93E2F" w:rsidRPr="00CD41F5">
              <w:rPr>
                <w:rFonts w:ascii="Arial" w:hAnsi="Arial" w:cs="Arial"/>
              </w:rPr>
              <w:t xml:space="preserve"> Gestión de Procesos. Mediciones, Indicadores. Tablero de Control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4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Pr="00CD41F5">
              <w:rPr>
                <w:rFonts w:ascii="Arial" w:hAnsi="Arial" w:cs="Arial"/>
              </w:rPr>
            </w:r>
            <w:r w:rsidRPr="00CD41F5">
              <w:rPr>
                <w:rFonts w:ascii="Arial" w:hAnsi="Arial" w:cs="Arial"/>
              </w:rPr>
              <w:fldChar w:fldCharType="end"/>
            </w:r>
            <w:bookmarkEnd w:id="4"/>
            <w:r w:rsidR="00A93E2F" w:rsidRPr="00CD41F5">
              <w:rPr>
                <w:rFonts w:ascii="Arial" w:hAnsi="Arial" w:cs="Arial"/>
              </w:rPr>
              <w:t xml:space="preserve"> Costos de la no Calidad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5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Pr="00CD41F5">
              <w:rPr>
                <w:rFonts w:ascii="Arial" w:hAnsi="Arial" w:cs="Arial"/>
              </w:rPr>
            </w:r>
            <w:r w:rsidRPr="00CD41F5">
              <w:rPr>
                <w:rFonts w:ascii="Arial" w:hAnsi="Arial" w:cs="Arial"/>
              </w:rPr>
              <w:fldChar w:fldCharType="end"/>
            </w:r>
            <w:bookmarkEnd w:id="5"/>
            <w:r w:rsidR="00A93E2F" w:rsidRPr="00CD41F5">
              <w:rPr>
                <w:rFonts w:ascii="Arial" w:hAnsi="Arial" w:cs="Arial"/>
              </w:rPr>
              <w:t xml:space="preserve"> Sistemas de gestión de Calidad, Seguridad y Medio Ambiente, Inocuidad Alimentaria, etc., normalizados o propios y/o integrados.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6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Pr="00CD41F5">
              <w:rPr>
                <w:rFonts w:ascii="Arial" w:hAnsi="Arial" w:cs="Arial"/>
              </w:rPr>
            </w:r>
            <w:r w:rsidRPr="00CD41F5">
              <w:rPr>
                <w:rFonts w:ascii="Arial" w:hAnsi="Arial" w:cs="Arial"/>
              </w:rPr>
              <w:fldChar w:fldCharType="end"/>
            </w:r>
            <w:bookmarkEnd w:id="6"/>
            <w:r w:rsidR="00A93E2F" w:rsidRPr="00CD41F5">
              <w:rPr>
                <w:rFonts w:ascii="Arial" w:hAnsi="Arial" w:cs="Arial"/>
              </w:rPr>
              <w:t xml:space="preserve"> Modelos de Excelencia en la Gestión. Experiencias en Premiación de Calidad.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7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Pr="00CD41F5">
              <w:rPr>
                <w:rFonts w:ascii="Arial" w:hAnsi="Arial" w:cs="Arial"/>
              </w:rPr>
            </w:r>
            <w:r w:rsidRPr="00CD41F5">
              <w:rPr>
                <w:rFonts w:ascii="Arial" w:hAnsi="Arial" w:cs="Arial"/>
              </w:rPr>
              <w:fldChar w:fldCharType="end"/>
            </w:r>
            <w:bookmarkEnd w:id="7"/>
            <w:r w:rsidR="00A93E2F" w:rsidRPr="00CD41F5">
              <w:rPr>
                <w:rFonts w:ascii="Arial" w:hAnsi="Arial" w:cs="Arial"/>
              </w:rPr>
              <w:t xml:space="preserve"> Las personas en la gestión de los procesos. Gestión del cambio. Trabajo en equipo / equipos autogestionados.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Pr="00CD41F5">
              <w:rPr>
                <w:rFonts w:ascii="Arial" w:hAnsi="Arial" w:cs="Arial"/>
              </w:rPr>
            </w:r>
            <w:r w:rsidRPr="00CD41F5">
              <w:rPr>
                <w:rFonts w:ascii="Arial" w:hAnsi="Arial" w:cs="Arial"/>
              </w:rPr>
              <w:fldChar w:fldCharType="end"/>
            </w:r>
            <w:bookmarkEnd w:id="8"/>
            <w:r w:rsidR="00A93E2F" w:rsidRPr="00CD41F5">
              <w:rPr>
                <w:rFonts w:ascii="Arial" w:hAnsi="Arial" w:cs="Arial"/>
              </w:rPr>
              <w:t xml:space="preserve"> Gestión de la Información y el conocimiento para la mejora de los procesos.</w:t>
            </w:r>
          </w:p>
          <w:p w:rsidR="00A93E2F" w:rsidRPr="00CD41F5" w:rsidRDefault="00AD64B8" w:rsidP="003070A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="00A93E2F" w:rsidRPr="00CD41F5">
              <w:rPr>
                <w:rFonts w:ascii="Arial" w:hAnsi="Arial" w:cs="Arial"/>
              </w:rPr>
              <w:instrText xml:space="preserve"> FORMCHECKBOX </w:instrText>
            </w:r>
            <w:r w:rsidRPr="00CD41F5">
              <w:rPr>
                <w:rFonts w:ascii="Arial" w:hAnsi="Arial" w:cs="Arial"/>
              </w:rPr>
            </w:r>
            <w:r w:rsidRPr="00CD41F5">
              <w:rPr>
                <w:rFonts w:ascii="Arial" w:hAnsi="Arial" w:cs="Arial"/>
              </w:rPr>
              <w:fldChar w:fldCharType="end"/>
            </w:r>
            <w:bookmarkEnd w:id="9"/>
            <w:r w:rsidR="00A93E2F" w:rsidRPr="00CD41F5">
              <w:rPr>
                <w:rFonts w:ascii="Arial" w:hAnsi="Arial" w:cs="Arial"/>
              </w:rPr>
              <w:t xml:space="preserve"> Calidad y Responsabilidad Social.</w:t>
            </w:r>
          </w:p>
        </w:tc>
      </w:tr>
      <w:tr w:rsidR="00F31542" w:rsidRPr="00CD41F5" w:rsidTr="005021FD">
        <w:trPr>
          <w:trHeight w:val="4104"/>
        </w:trPr>
        <w:tc>
          <w:tcPr>
            <w:tcW w:w="2376" w:type="dxa"/>
            <w:vAlign w:val="center"/>
          </w:tcPr>
          <w:p w:rsidR="00F31542" w:rsidRPr="00CD41F5" w:rsidRDefault="00A93E2F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lastRenderedPageBreak/>
              <w:t>RESUMEN DEL TRABAJO</w:t>
            </w:r>
          </w:p>
          <w:p w:rsidR="00A93E2F" w:rsidRPr="00CD41F5" w:rsidRDefault="004F59D9" w:rsidP="00307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Metodología, Resultados y Conc</w:t>
            </w:r>
            <w:r w:rsidR="00A93E2F" w:rsidRPr="00CD41F5">
              <w:rPr>
                <w:rFonts w:ascii="Arial" w:hAnsi="Arial" w:cs="Arial"/>
                <w:b/>
              </w:rPr>
              <w:t xml:space="preserve">lusiones. </w:t>
            </w:r>
          </w:p>
          <w:p w:rsidR="00A93E2F" w:rsidRPr="00CD41F5" w:rsidRDefault="00A93E2F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Máximo 200 palabras</w:t>
            </w:r>
          </w:p>
          <w:p w:rsidR="00A93E2F" w:rsidRPr="00CD41F5" w:rsidRDefault="00A93E2F" w:rsidP="003070A7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975508307"/>
            <w:placeholder>
              <w:docPart w:val="30EA28BE57374ED5BC9605E320CBBA59"/>
            </w:placeholder>
            <w:showingPlcHdr/>
          </w:sdtPr>
          <w:sdtEndPr/>
          <w:sdtContent>
            <w:tc>
              <w:tcPr>
                <w:tcW w:w="7230" w:type="dxa"/>
                <w:gridSpan w:val="2"/>
              </w:tcPr>
              <w:p w:rsidR="00F31542" w:rsidRPr="00CD41F5" w:rsidRDefault="003F1CCE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-2111491974"/>
        <w:placeholder>
          <w:docPart w:val="201B4C1A029E4F9CB31123FE3D51A63C"/>
        </w:placeholder>
        <w:showingPlcHdr/>
      </w:sdtPr>
      <w:sdtEndPr/>
      <w:sdtContent>
        <w:p w:rsidR="003F1CCE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B44FAE" w:rsidRPr="00CD41F5" w:rsidTr="00470B34">
        <w:trPr>
          <w:trHeight w:val="673"/>
        </w:trPr>
        <w:tc>
          <w:tcPr>
            <w:tcW w:w="9545" w:type="dxa"/>
          </w:tcPr>
          <w:p w:rsidR="00B44FAE" w:rsidRPr="000E227B" w:rsidRDefault="00B44FAE" w:rsidP="00470B34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szCs w:val="24"/>
              </w:rPr>
            </w:pPr>
            <w:r w:rsidRPr="00CD41F5">
              <w:rPr>
                <w:rFonts w:ascii="Arial" w:hAnsi="Arial" w:cs="Arial"/>
              </w:rPr>
              <w:br w:type="page"/>
            </w:r>
            <w:r w:rsidRPr="00B60C0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bCs/>
              </w:rPr>
              <w:t>ntroducción y objetivos</w:t>
            </w:r>
            <w:r w:rsidRPr="00CD41F5">
              <w:rPr>
                <w:rFonts w:ascii="Arial" w:hAnsi="Arial" w:cs="Arial"/>
              </w:rPr>
              <w:br/>
            </w:r>
            <w:r w:rsidRPr="000E227B">
              <w:rPr>
                <w:rFonts w:ascii="Arial" w:hAnsi="Arial" w:cs="Arial"/>
                <w:i/>
                <w:sz w:val="20"/>
              </w:rPr>
              <w:t>Describa el escenario previo al inicio del Trabajo ¿Cuáles son los interrogantes que movilizaron el mismo y qué se pretendía lograr? Justifique el tema elegido</w:t>
            </w:r>
          </w:p>
        </w:tc>
      </w:tr>
    </w:tbl>
    <w:p w:rsidR="00B44FAE" w:rsidRPr="00CD41F5" w:rsidRDefault="00B44FAE" w:rsidP="00B44FAE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30585495"/>
        <w:placeholder>
          <w:docPart w:val="308E9F5AE9DB426CA566D18262817089"/>
        </w:placeholder>
        <w:showingPlcHdr/>
      </w:sdtPr>
      <w:sdtEndPr/>
      <w:sdtContent>
        <w:p w:rsidR="00B44FAE" w:rsidRDefault="00B44FAE" w:rsidP="00B44FAE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3070A7" w:rsidRDefault="003070A7" w:rsidP="003070A7">
      <w:pPr>
        <w:spacing w:line="240" w:lineRule="auto"/>
        <w:ind w:right="-376"/>
        <w:rPr>
          <w:rFonts w:ascii="Arial" w:hAnsi="Arial" w:cs="Arial"/>
        </w:rPr>
      </w:pPr>
    </w:p>
    <w:p w:rsidR="003070A7" w:rsidRPr="00CD41F5" w:rsidRDefault="003070A7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CD41F5" w:rsidRPr="00CD41F5" w:rsidRDefault="00CD41F5" w:rsidP="003070A7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AC2516" w:rsidRPr="00CD41F5" w:rsidTr="009809C2">
        <w:trPr>
          <w:trHeight w:val="674"/>
        </w:trPr>
        <w:tc>
          <w:tcPr>
            <w:tcW w:w="9545" w:type="dxa"/>
          </w:tcPr>
          <w:p w:rsidR="00AC2516" w:rsidRPr="000E227B" w:rsidRDefault="00B60C07" w:rsidP="00B60C07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60C07">
              <w:rPr>
                <w:rFonts w:ascii="Arial" w:hAnsi="Arial" w:cs="Arial"/>
                <w:b/>
                <w:bCs/>
              </w:rPr>
              <w:lastRenderedPageBreak/>
              <w:t>Marco conceptual</w:t>
            </w:r>
            <w:r w:rsidRPr="00B60C07">
              <w:rPr>
                <w:rFonts w:ascii="Arial" w:hAnsi="Arial" w:cs="Arial"/>
              </w:rPr>
              <w:t xml:space="preserve">: </w:t>
            </w:r>
            <w:r w:rsidRPr="000E227B">
              <w:rPr>
                <w:rFonts w:ascii="Arial" w:hAnsi="Arial" w:cs="Arial"/>
                <w:i/>
                <w:sz w:val="20"/>
              </w:rPr>
              <w:t>Describa brevemente el marco teórico que utilizó de base para el trabajo. Si el TT forma parte de un proyecto más amplio o es continuidad de otro proyecto descri</w:t>
            </w:r>
            <w:r w:rsidR="000E227B">
              <w:rPr>
                <w:rFonts w:ascii="Arial" w:hAnsi="Arial" w:cs="Arial"/>
                <w:i/>
                <w:sz w:val="20"/>
              </w:rPr>
              <w:t>ba ese antecedente y/o relación.</w:t>
            </w:r>
          </w:p>
        </w:tc>
      </w:tr>
    </w:tbl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25378115"/>
        <w:placeholder>
          <w:docPart w:val="F0D4C7B1D140419D80004E6C9B7A1883"/>
        </w:placeholder>
        <w:showingPlcHdr/>
      </w:sdtPr>
      <w:sdtEndPr/>
      <w:sdtContent>
        <w:p w:rsidR="003F1CCE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D41F5" w:rsidP="004F59D9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02B0C" w:rsidRPr="00CD41F5" w:rsidTr="00D407F7">
        <w:trPr>
          <w:trHeight w:val="815"/>
        </w:trPr>
        <w:tc>
          <w:tcPr>
            <w:tcW w:w="9545" w:type="dxa"/>
          </w:tcPr>
          <w:p w:rsidR="00C02B0C" w:rsidRPr="000E227B" w:rsidRDefault="00B60C07" w:rsidP="000E227B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b/>
                <w:bCs/>
              </w:rPr>
            </w:pPr>
            <w:r w:rsidRPr="00B60C07">
              <w:rPr>
                <w:rFonts w:ascii="Arial" w:hAnsi="Arial" w:cs="Arial"/>
                <w:b/>
                <w:bCs/>
              </w:rPr>
              <w:lastRenderedPageBreak/>
              <w:t>Desarrollo</w:t>
            </w:r>
            <w:r w:rsidRPr="000E227B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0E227B">
              <w:rPr>
                <w:rFonts w:ascii="Arial" w:hAnsi="Arial" w:cs="Arial"/>
                <w:bCs/>
                <w:i/>
                <w:sz w:val="20"/>
              </w:rPr>
              <w:t>¿Qué técnicas, herramientas o métodos se pusieron en práctica y de qué manera para el desarrollo del trabajo? Describa también el trabajo de campo (si aplica) y los resultados alcanzados</w:t>
            </w:r>
            <w:r w:rsidRPr="000E227B">
              <w:rPr>
                <w:rFonts w:ascii="Arial" w:hAnsi="Arial" w:cs="Arial"/>
                <w:b/>
                <w:bCs/>
                <w:i/>
                <w:sz w:val="20"/>
              </w:rPr>
              <w:t>.</w:t>
            </w:r>
            <w:r w:rsidRPr="000E22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30468403"/>
        <w:placeholder>
          <w:docPart w:val="BB66DE3653F044C5AD0CD59A0F36E0DC"/>
        </w:placeholder>
        <w:showingPlcHdr/>
      </w:sdtPr>
      <w:sdtEndPr/>
      <w:sdtContent>
        <w:p w:rsidR="00C02B0C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D41F5" w:rsidRPr="00CD41F5" w:rsidRDefault="00CD41F5" w:rsidP="003070A7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B60C07" w:rsidRPr="00CD41F5" w:rsidTr="0045401B">
        <w:trPr>
          <w:trHeight w:val="518"/>
        </w:trPr>
        <w:tc>
          <w:tcPr>
            <w:tcW w:w="9545" w:type="dxa"/>
          </w:tcPr>
          <w:p w:rsidR="00B60C07" w:rsidRPr="00B60C07" w:rsidRDefault="00B60C07" w:rsidP="00B60C07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 w:rsidRPr="00B60C07">
              <w:rPr>
                <w:rFonts w:ascii="Arial" w:hAnsi="Arial" w:cs="Arial"/>
                <w:b/>
                <w:bCs/>
              </w:rPr>
              <w:lastRenderedPageBreak/>
              <w:t>Conclusiones</w:t>
            </w:r>
          </w:p>
          <w:p w:rsidR="00B60C07" w:rsidRPr="000E227B" w:rsidRDefault="00B60C07" w:rsidP="0045401B">
            <w:pPr>
              <w:rPr>
                <w:rFonts w:ascii="Arial" w:hAnsi="Arial" w:cs="Arial"/>
                <w:i/>
                <w:szCs w:val="24"/>
              </w:rPr>
            </w:pPr>
            <w:r w:rsidRPr="000E227B">
              <w:rPr>
                <w:rFonts w:ascii="Arial" w:hAnsi="Arial" w:cs="Arial"/>
                <w:i/>
                <w:sz w:val="20"/>
              </w:rPr>
              <w:t>Describa las principales conclusiones del proyecto haciendo especial énfasis en dos puntos:</w:t>
            </w:r>
          </w:p>
          <w:p w:rsidR="00B60C07" w:rsidRPr="000E227B" w:rsidRDefault="00B60C07" w:rsidP="0045401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i/>
                <w:szCs w:val="24"/>
              </w:rPr>
            </w:pPr>
            <w:r w:rsidRPr="000E227B">
              <w:rPr>
                <w:rFonts w:ascii="Arial" w:hAnsi="Arial" w:cs="Arial"/>
                <w:i/>
                <w:sz w:val="20"/>
              </w:rPr>
              <w:t>Contribución al conocimiento ¿Cuáles son los aportes de este trabajo al conocimiento o práctica del tema abordado?</w:t>
            </w:r>
          </w:p>
          <w:p w:rsidR="00B60C07" w:rsidRPr="004F59D9" w:rsidRDefault="00B60C07" w:rsidP="0045401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</w:rPr>
            </w:pPr>
            <w:r w:rsidRPr="000E227B">
              <w:rPr>
                <w:rFonts w:ascii="Arial" w:hAnsi="Arial" w:cs="Arial"/>
                <w:i/>
                <w:sz w:val="20"/>
              </w:rPr>
              <w:t>Transferencia/aplicación ¿Qué posibilidades de aplicación, réplica y/o transferencia a otros sectores o áreas, empresas, industrias, organismos, etc.?</w:t>
            </w:r>
          </w:p>
        </w:tc>
      </w:tr>
    </w:tbl>
    <w:p w:rsidR="00B60C07" w:rsidRPr="00CD41F5" w:rsidRDefault="00B60C07" w:rsidP="00B60C07">
      <w:pPr>
        <w:spacing w:line="240" w:lineRule="auto"/>
        <w:ind w:right="-376"/>
        <w:rPr>
          <w:rFonts w:ascii="Arial" w:hAnsi="Arial" w:cs="Arial"/>
        </w:rPr>
      </w:pPr>
    </w:p>
    <w:p w:rsidR="00CD41F5" w:rsidRPr="00CD41F5" w:rsidRDefault="00C006DD" w:rsidP="00B60C07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9351152"/>
          <w:placeholder>
            <w:docPart w:val="0513A95DEB154F3BABAB4758F3527B11"/>
          </w:placeholder>
          <w:showingPlcHdr/>
        </w:sdtPr>
        <w:sdtEndPr/>
        <w:sdtContent>
          <w:r w:rsidR="00B60C07"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CD41F5"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02B0C" w:rsidRPr="00CD41F5" w:rsidTr="001B204A">
        <w:trPr>
          <w:trHeight w:val="653"/>
        </w:trPr>
        <w:tc>
          <w:tcPr>
            <w:tcW w:w="9545" w:type="dxa"/>
          </w:tcPr>
          <w:p w:rsidR="00C02B0C" w:rsidRPr="00B60C07" w:rsidRDefault="000E227B" w:rsidP="00B60C07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Bibliografía -</w:t>
            </w:r>
            <w:r w:rsidRPr="000E227B">
              <w:rPr>
                <w:rFonts w:ascii="Arial" w:hAnsi="Arial" w:cs="Arial"/>
                <w:bCs/>
                <w:sz w:val="20"/>
              </w:rPr>
              <w:t xml:space="preserve"> </w:t>
            </w:r>
            <w:r w:rsidRPr="000A1B98">
              <w:rPr>
                <w:rFonts w:ascii="Arial" w:hAnsi="Arial" w:cs="Arial"/>
                <w:bCs/>
                <w:i/>
                <w:sz w:val="20"/>
              </w:rPr>
              <w:t>si han utilizado.</w:t>
            </w:r>
          </w:p>
        </w:tc>
      </w:tr>
    </w:tbl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12421646"/>
        <w:placeholder>
          <w:docPart w:val="E5EAAE0FFC4C44F9B735F51A7AC60C9A"/>
        </w:placeholder>
        <w:showingPlcHdr/>
      </w:sdtPr>
      <w:sdtEndPr/>
      <w:sdtContent>
        <w:p w:rsidR="00C02B0C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FC0AD4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:rsidR="003D5243" w:rsidRDefault="003D5243" w:rsidP="003070A7">
      <w:pPr>
        <w:spacing w:line="240" w:lineRule="auto"/>
        <w:ind w:right="-376"/>
        <w:rPr>
          <w:rFonts w:ascii="Arial" w:hAnsi="Arial" w:cs="Arial"/>
        </w:rPr>
      </w:pPr>
    </w:p>
    <w:p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:rsidR="004F59D9" w:rsidRPr="00B60C07" w:rsidRDefault="004F59D9" w:rsidP="00B60C07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i/>
          <w:iCs/>
        </w:rPr>
      </w:pPr>
      <w:r w:rsidRPr="00B60C07">
        <w:rPr>
          <w:rFonts w:ascii="Arial" w:hAnsi="Arial" w:cs="Arial"/>
          <w:b/>
          <w:bCs/>
        </w:rPr>
        <w:t>CV Autores</w:t>
      </w:r>
      <w:r w:rsidRPr="00B60C07">
        <w:rPr>
          <w:rFonts w:ascii="Arial" w:hAnsi="Arial" w:cs="Arial"/>
        </w:rPr>
        <w:br/>
      </w:r>
      <w:r w:rsidRPr="000E227B">
        <w:rPr>
          <w:rFonts w:ascii="Arial" w:hAnsi="Arial" w:cs="Arial"/>
          <w:i/>
          <w:iCs/>
          <w:sz w:val="20"/>
          <w:lang w:val="es-ES"/>
        </w:rPr>
        <w:t>Breve Currículum de los autores.</w:t>
      </w:r>
    </w:p>
    <w:p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25722302"/>
        <w:placeholder>
          <w:docPart w:val="9443EBBA1F6E401AA6A13E3E096FDCB4"/>
        </w:placeholder>
        <w:showingPlcHdr/>
      </w:sdtPr>
      <w:sdtEndPr/>
      <w:sdtContent>
        <w:p w:rsidR="004F59D9" w:rsidRPr="00CD41F5" w:rsidRDefault="004F59D9" w:rsidP="004F59D9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4F59D9" w:rsidRPr="00CD41F5" w:rsidRDefault="004F59D9" w:rsidP="003070A7">
      <w:pPr>
        <w:spacing w:line="240" w:lineRule="auto"/>
        <w:ind w:right="-376"/>
        <w:rPr>
          <w:rFonts w:ascii="Arial" w:hAnsi="Arial" w:cs="Arial"/>
        </w:rPr>
      </w:pPr>
    </w:p>
    <w:sectPr w:rsidR="004F59D9" w:rsidRPr="00CD41F5" w:rsidSect="00CD41F5">
      <w:headerReference w:type="default" r:id="rId9"/>
      <w:pgSz w:w="12240" w:h="15840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DD" w:rsidRDefault="00C006DD" w:rsidP="00344E7B">
      <w:pPr>
        <w:spacing w:after="0" w:line="240" w:lineRule="auto"/>
      </w:pPr>
      <w:r>
        <w:separator/>
      </w:r>
    </w:p>
  </w:endnote>
  <w:endnote w:type="continuationSeparator" w:id="0">
    <w:p w:rsidR="00C006DD" w:rsidRDefault="00C006DD" w:rsidP="0034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DD" w:rsidRDefault="00C006DD" w:rsidP="00344E7B">
      <w:pPr>
        <w:spacing w:after="0" w:line="240" w:lineRule="auto"/>
      </w:pPr>
      <w:r>
        <w:separator/>
      </w:r>
    </w:p>
  </w:footnote>
  <w:footnote w:type="continuationSeparator" w:id="0">
    <w:p w:rsidR="00C006DD" w:rsidRDefault="00C006DD" w:rsidP="0034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07" w:rsidRDefault="00AC27FA" w:rsidP="004334F8">
    <w:pPr>
      <w:jc w:val="center"/>
    </w:pPr>
    <w:r>
      <w:rPr>
        <w:noProof/>
      </w:rPr>
      <w:drawing>
        <wp:inline distT="0" distB="0" distL="0" distR="0">
          <wp:extent cx="5419344" cy="159105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samec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344" cy="159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4334F8" w:rsidTr="004334F8">
      <w:trPr>
        <w:trHeight w:val="424"/>
      </w:trPr>
      <w:tc>
        <w:tcPr>
          <w:tcW w:w="9464" w:type="dxa"/>
          <w:tcBorders>
            <w:bottom w:val="single" w:sz="4" w:space="0" w:color="auto"/>
          </w:tcBorders>
        </w:tcPr>
        <w:p w:rsidR="004334F8" w:rsidRPr="00BB1A21" w:rsidRDefault="004334F8" w:rsidP="00BB1A21">
          <w:pPr>
            <w:pStyle w:val="Encabezado"/>
            <w:jc w:val="center"/>
            <w:rPr>
              <w:b/>
              <w:sz w:val="26"/>
              <w:szCs w:val="26"/>
            </w:rPr>
          </w:pPr>
          <w:r w:rsidRPr="00CD41F5">
            <w:rPr>
              <w:b/>
              <w:sz w:val="26"/>
              <w:szCs w:val="26"/>
            </w:rPr>
            <w:t xml:space="preserve">PRESENTACIÓN DE </w:t>
          </w:r>
          <w:r>
            <w:rPr>
              <w:b/>
              <w:sz w:val="26"/>
              <w:szCs w:val="26"/>
            </w:rPr>
            <w:t>TRABAJOS TÉCNICOS</w:t>
          </w:r>
          <w:r w:rsidRPr="00CD41F5">
            <w:rPr>
              <w:b/>
              <w:sz w:val="26"/>
              <w:szCs w:val="26"/>
            </w:rPr>
            <w:t xml:space="preserve"> – FICHA DEL PROYECTO</w:t>
          </w:r>
        </w:p>
      </w:tc>
    </w:tr>
  </w:tbl>
  <w:p w:rsidR="007F0E4E" w:rsidRDefault="007F0E4E" w:rsidP="004334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F70"/>
    <w:multiLevelType w:val="hybridMultilevel"/>
    <w:tmpl w:val="D4E01328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8A07FC7"/>
    <w:multiLevelType w:val="hybridMultilevel"/>
    <w:tmpl w:val="ED3EEF4A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CFB"/>
    <w:multiLevelType w:val="hybridMultilevel"/>
    <w:tmpl w:val="779AB4D2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26E853D2"/>
    <w:multiLevelType w:val="hybridMultilevel"/>
    <w:tmpl w:val="3DE6F364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6BD33A6"/>
    <w:multiLevelType w:val="hybridMultilevel"/>
    <w:tmpl w:val="979CB128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23733"/>
    <w:multiLevelType w:val="hybridMultilevel"/>
    <w:tmpl w:val="AFEC7A5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7334"/>
    <w:multiLevelType w:val="hybridMultilevel"/>
    <w:tmpl w:val="B748D3C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326D7"/>
    <w:multiLevelType w:val="hybridMultilevel"/>
    <w:tmpl w:val="4B72D1A6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555"/>
    <w:rsid w:val="00025014"/>
    <w:rsid w:val="00050DEC"/>
    <w:rsid w:val="000A1B98"/>
    <w:rsid w:val="000E227B"/>
    <w:rsid w:val="001717E2"/>
    <w:rsid w:val="001B204A"/>
    <w:rsid w:val="003070A7"/>
    <w:rsid w:val="00344E7B"/>
    <w:rsid w:val="003D5243"/>
    <w:rsid w:val="003F1CCE"/>
    <w:rsid w:val="00423043"/>
    <w:rsid w:val="004334F8"/>
    <w:rsid w:val="004A3D62"/>
    <w:rsid w:val="004D67FC"/>
    <w:rsid w:val="004F59D9"/>
    <w:rsid w:val="005021FD"/>
    <w:rsid w:val="006543F6"/>
    <w:rsid w:val="00743E5E"/>
    <w:rsid w:val="007539D7"/>
    <w:rsid w:val="007F0E4E"/>
    <w:rsid w:val="0086121D"/>
    <w:rsid w:val="008F5B13"/>
    <w:rsid w:val="00945C25"/>
    <w:rsid w:val="00974F81"/>
    <w:rsid w:val="009809C2"/>
    <w:rsid w:val="009B3AD2"/>
    <w:rsid w:val="00A37DBA"/>
    <w:rsid w:val="00A92749"/>
    <w:rsid w:val="00A93E2F"/>
    <w:rsid w:val="00AC2516"/>
    <w:rsid w:val="00AC27FA"/>
    <w:rsid w:val="00AD64B8"/>
    <w:rsid w:val="00AF1117"/>
    <w:rsid w:val="00B02CD9"/>
    <w:rsid w:val="00B05E1B"/>
    <w:rsid w:val="00B44FAE"/>
    <w:rsid w:val="00B60C07"/>
    <w:rsid w:val="00B97439"/>
    <w:rsid w:val="00BB1A21"/>
    <w:rsid w:val="00C006DD"/>
    <w:rsid w:val="00C02B0C"/>
    <w:rsid w:val="00CD41F5"/>
    <w:rsid w:val="00CE3555"/>
    <w:rsid w:val="00D457D8"/>
    <w:rsid w:val="00DC2BBD"/>
    <w:rsid w:val="00F31542"/>
    <w:rsid w:val="00F84DEE"/>
    <w:rsid w:val="00FC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E7B"/>
  </w:style>
  <w:style w:type="paragraph" w:styleId="Piedepgina">
    <w:name w:val="footer"/>
    <w:basedOn w:val="Normal"/>
    <w:link w:val="Piedepgina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E7B"/>
  </w:style>
  <w:style w:type="paragraph" w:styleId="Textodeglobo">
    <w:name w:val="Balloon Text"/>
    <w:basedOn w:val="Normal"/>
    <w:link w:val="TextodegloboCar"/>
    <w:uiPriority w:val="99"/>
    <w:semiHidden/>
    <w:unhideWhenUsed/>
    <w:rsid w:val="0034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7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31542"/>
    <w:rPr>
      <w:color w:val="808080"/>
    </w:rPr>
  </w:style>
  <w:style w:type="paragraph" w:styleId="Prrafodelista">
    <w:name w:val="List Paragraph"/>
    <w:basedOn w:val="Normal"/>
    <w:uiPriority w:val="34"/>
    <w:qFormat/>
    <w:rsid w:val="00AC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\Documents\SAMECO\Presentaci&#243;n%20de%20G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F72D2D6404461D8A6C58BB6DD1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2806-577F-4590-B6DD-AD74568A96A9}"/>
      </w:docPartPr>
      <w:docPartBody>
        <w:p w:rsidR="004342C6" w:rsidRDefault="003D7769">
          <w:pPr>
            <w:pStyle w:val="26F72D2D6404461D8A6C58BB6DD1E993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DEF9AB3D724F8F8214957E9CEA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CC21-09C0-4D64-838A-E7A3F37A3587}"/>
      </w:docPartPr>
      <w:docPartBody>
        <w:p w:rsidR="004342C6" w:rsidRDefault="003D7769">
          <w:pPr>
            <w:pStyle w:val="F3DEF9AB3D724F8F8214957E9CEA1456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3F1DD4381F40C59D67C31437CE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88A-B3CE-4078-8793-D24C278B4C5A}"/>
      </w:docPartPr>
      <w:docPartBody>
        <w:p w:rsidR="004342C6" w:rsidRDefault="003D7769">
          <w:pPr>
            <w:pStyle w:val="613F1DD4381F40C59D67C31437CEF1BB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80ECD41ED742A0B706649BF186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3A6E-FEBA-445F-9D7B-6F07E24E390E}"/>
      </w:docPartPr>
      <w:docPartBody>
        <w:p w:rsidR="004342C6" w:rsidRDefault="003D7769">
          <w:pPr>
            <w:pStyle w:val="8A80ECD41ED742A0B706649BF186DFFD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3E438560C94D02A41390C1F843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F7AB-8EBA-4035-9DA0-F730A60FF0E1}"/>
      </w:docPartPr>
      <w:docPartBody>
        <w:p w:rsidR="004342C6" w:rsidRDefault="003D7769">
          <w:pPr>
            <w:pStyle w:val="8E3E438560C94D02A41390C1F8432DBD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D52B30C8094436BFB7BB86DC73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439B-B1E1-46B5-866B-749962580560}"/>
      </w:docPartPr>
      <w:docPartBody>
        <w:p w:rsidR="004342C6" w:rsidRDefault="003D7769">
          <w:pPr>
            <w:pStyle w:val="D5D52B30C8094436BFB7BB86DC73A4F2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EA28BE57374ED5BC9605E320CB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B813-CC05-4505-818F-6943AE82E180}"/>
      </w:docPartPr>
      <w:docPartBody>
        <w:p w:rsidR="004342C6" w:rsidRDefault="003D7769">
          <w:pPr>
            <w:pStyle w:val="30EA28BE57374ED5BC9605E320CBBA5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1B4C1A029E4F9CB31123FE3D51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8520-18CC-4745-8221-5267FDAAD527}"/>
      </w:docPartPr>
      <w:docPartBody>
        <w:p w:rsidR="004342C6" w:rsidRDefault="003D7769">
          <w:pPr>
            <w:pStyle w:val="201B4C1A029E4F9CB31123FE3D51A63C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D4C7B1D140419D80004E6C9B7A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12E0-7E46-48DF-AAF1-7C0DE05A5E50}"/>
      </w:docPartPr>
      <w:docPartBody>
        <w:p w:rsidR="004342C6" w:rsidRDefault="003D7769">
          <w:pPr>
            <w:pStyle w:val="F0D4C7B1D140419D80004E6C9B7A1883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66DE3653F044C5AD0CD59A0F36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3264-06C7-4D72-90CF-499A5B7A5A36}"/>
      </w:docPartPr>
      <w:docPartBody>
        <w:p w:rsidR="004342C6" w:rsidRDefault="003D7769">
          <w:pPr>
            <w:pStyle w:val="BB66DE3653F044C5AD0CD59A0F36E0DC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EAAE0FFC4C44F9B735F51A7AC6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564B-78AF-40E3-804D-206F9C88F02B}"/>
      </w:docPartPr>
      <w:docPartBody>
        <w:p w:rsidR="004342C6" w:rsidRDefault="003D7769">
          <w:pPr>
            <w:pStyle w:val="E5EAAE0FFC4C44F9B735F51A7AC60C9A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43EBBA1F6E401AA6A13E3E096F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58FB-B61B-4B71-BBCD-69E5BD5257FD}"/>
      </w:docPartPr>
      <w:docPartBody>
        <w:p w:rsidR="005B4036" w:rsidRDefault="005E1611" w:rsidP="005E1611">
          <w:pPr>
            <w:pStyle w:val="9443EBBA1F6E401AA6A13E3E096FDCB4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13A95DEB154F3BABAB4758F35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C1CB-0B81-4AB8-9499-F44559D382AE}"/>
      </w:docPartPr>
      <w:docPartBody>
        <w:p w:rsidR="00482EBA" w:rsidRDefault="005B4036" w:rsidP="005B4036">
          <w:pPr>
            <w:pStyle w:val="0513A95DEB154F3BABAB4758F3527B11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8E9F5AE9DB426CA566D1826281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5997-739C-40FB-8E52-5CF7C62E0CEB}"/>
      </w:docPartPr>
      <w:docPartBody>
        <w:p w:rsidR="002E4EE3" w:rsidRDefault="00BD41BC" w:rsidP="00BD41BC">
          <w:pPr>
            <w:pStyle w:val="308E9F5AE9DB426CA566D1826281708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7769"/>
    <w:rsid w:val="0006761E"/>
    <w:rsid w:val="000E5B46"/>
    <w:rsid w:val="001D1C0A"/>
    <w:rsid w:val="001F7B4F"/>
    <w:rsid w:val="00274816"/>
    <w:rsid w:val="002E4EE3"/>
    <w:rsid w:val="003D7769"/>
    <w:rsid w:val="004342C6"/>
    <w:rsid w:val="00482EBA"/>
    <w:rsid w:val="005B4036"/>
    <w:rsid w:val="005E1611"/>
    <w:rsid w:val="00785F21"/>
    <w:rsid w:val="007A0D62"/>
    <w:rsid w:val="008D284F"/>
    <w:rsid w:val="00BD41BC"/>
    <w:rsid w:val="00C90BFE"/>
    <w:rsid w:val="00D95C10"/>
    <w:rsid w:val="00E7398F"/>
    <w:rsid w:val="00F7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1BC"/>
    <w:rPr>
      <w:color w:val="808080"/>
    </w:rPr>
  </w:style>
  <w:style w:type="paragraph" w:customStyle="1" w:styleId="26F72D2D6404461D8A6C58BB6DD1E993">
    <w:name w:val="26F72D2D6404461D8A6C58BB6DD1E993"/>
    <w:rsid w:val="00C90BFE"/>
  </w:style>
  <w:style w:type="paragraph" w:customStyle="1" w:styleId="F3DEF9AB3D724F8F8214957E9CEA1456">
    <w:name w:val="F3DEF9AB3D724F8F8214957E9CEA1456"/>
    <w:rsid w:val="00C90BFE"/>
  </w:style>
  <w:style w:type="paragraph" w:customStyle="1" w:styleId="613F1DD4381F40C59D67C31437CEF1BB">
    <w:name w:val="613F1DD4381F40C59D67C31437CEF1BB"/>
    <w:rsid w:val="00C90BFE"/>
  </w:style>
  <w:style w:type="paragraph" w:customStyle="1" w:styleId="8A80ECD41ED742A0B706649BF186DFFD">
    <w:name w:val="8A80ECD41ED742A0B706649BF186DFFD"/>
    <w:rsid w:val="00C90BFE"/>
  </w:style>
  <w:style w:type="paragraph" w:customStyle="1" w:styleId="8E3E438560C94D02A41390C1F8432DBD">
    <w:name w:val="8E3E438560C94D02A41390C1F8432DBD"/>
    <w:rsid w:val="00C90BFE"/>
  </w:style>
  <w:style w:type="paragraph" w:customStyle="1" w:styleId="D5D52B30C8094436BFB7BB86DC73A4F2">
    <w:name w:val="D5D52B30C8094436BFB7BB86DC73A4F2"/>
    <w:rsid w:val="00C90BFE"/>
  </w:style>
  <w:style w:type="paragraph" w:customStyle="1" w:styleId="30EA28BE57374ED5BC9605E320CBBA59">
    <w:name w:val="30EA28BE57374ED5BC9605E320CBBA59"/>
    <w:rsid w:val="00C90BFE"/>
  </w:style>
  <w:style w:type="paragraph" w:customStyle="1" w:styleId="201B4C1A029E4F9CB31123FE3D51A63C">
    <w:name w:val="201B4C1A029E4F9CB31123FE3D51A63C"/>
    <w:rsid w:val="00C90BFE"/>
  </w:style>
  <w:style w:type="paragraph" w:customStyle="1" w:styleId="F0D4C7B1D140419D80004E6C9B7A1883">
    <w:name w:val="F0D4C7B1D140419D80004E6C9B7A1883"/>
    <w:rsid w:val="00C90BFE"/>
  </w:style>
  <w:style w:type="paragraph" w:customStyle="1" w:styleId="BB66DE3653F044C5AD0CD59A0F36E0DC">
    <w:name w:val="BB66DE3653F044C5AD0CD59A0F36E0DC"/>
    <w:rsid w:val="00C90BFE"/>
  </w:style>
  <w:style w:type="paragraph" w:customStyle="1" w:styleId="BCB405D1B9164688950C842122E8B0B1">
    <w:name w:val="BCB405D1B9164688950C842122E8B0B1"/>
    <w:rsid w:val="00C90BFE"/>
  </w:style>
  <w:style w:type="paragraph" w:customStyle="1" w:styleId="2373BE27A193457C8904DE0D05FB7796">
    <w:name w:val="2373BE27A193457C8904DE0D05FB7796"/>
    <w:rsid w:val="00C90BFE"/>
  </w:style>
  <w:style w:type="paragraph" w:customStyle="1" w:styleId="63550190F472463A874597997144F793">
    <w:name w:val="63550190F472463A874597997144F793"/>
    <w:rsid w:val="00C90BFE"/>
  </w:style>
  <w:style w:type="paragraph" w:customStyle="1" w:styleId="E5EAAE0FFC4C44F9B735F51A7AC60C9A">
    <w:name w:val="E5EAAE0FFC4C44F9B735F51A7AC60C9A"/>
    <w:rsid w:val="00C90BFE"/>
  </w:style>
  <w:style w:type="paragraph" w:customStyle="1" w:styleId="B07BB135BEEF40B892E73B8167762784">
    <w:name w:val="B07BB135BEEF40B892E73B8167762784"/>
    <w:rsid w:val="00C90BFE"/>
  </w:style>
  <w:style w:type="paragraph" w:customStyle="1" w:styleId="9443EBBA1F6E401AA6A13E3E096FDCB4">
    <w:name w:val="9443EBBA1F6E401AA6A13E3E096FDCB4"/>
    <w:rsid w:val="005E1611"/>
    <w:pPr>
      <w:spacing w:after="160" w:line="259" w:lineRule="auto"/>
    </w:pPr>
  </w:style>
  <w:style w:type="paragraph" w:customStyle="1" w:styleId="0513A95DEB154F3BABAB4758F3527B11">
    <w:name w:val="0513A95DEB154F3BABAB4758F3527B11"/>
    <w:rsid w:val="005B4036"/>
    <w:pPr>
      <w:spacing w:after="160" w:line="259" w:lineRule="auto"/>
    </w:pPr>
  </w:style>
  <w:style w:type="paragraph" w:customStyle="1" w:styleId="308E9F5AE9DB426CA566D18262817089">
    <w:name w:val="308E9F5AE9DB426CA566D18262817089"/>
    <w:rsid w:val="00BD41B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57DA-1A9C-4A63-A1C6-84BED379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Presentación de GM</Template>
  <TotalTime>28</TotalTime>
  <Pages>8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General</cp:lastModifiedBy>
  <cp:revision>16</cp:revision>
  <dcterms:created xsi:type="dcterms:W3CDTF">2016-03-22T13:23:00Z</dcterms:created>
  <dcterms:modified xsi:type="dcterms:W3CDTF">2019-06-26T18:55:00Z</dcterms:modified>
</cp:coreProperties>
</file>