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64F73">
        <w:tc>
          <w:tcPr>
            <w:tcW w:w="8505" w:type="dxa"/>
          </w:tcPr>
          <w:p w:rsidR="00864F73" w:rsidRDefault="001C1151">
            <w:pPr>
              <w:jc w:val="center"/>
              <w:rPr>
                <w:b/>
                <w:sz w:val="40"/>
                <w:lang w:val="es-ES_tradnl"/>
              </w:rPr>
            </w:pPr>
            <w:r w:rsidRPr="001C1151">
              <w:rPr>
                <w:b/>
                <w:sz w:val="40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1.75pt" fillcolor="window">
                  <v:imagedata r:id="rId7" o:title="logo_uam_peq"/>
                </v:shape>
              </w:pict>
            </w:r>
            <w:r w:rsidR="00864F73">
              <w:rPr>
                <w:b/>
                <w:sz w:val="40"/>
                <w:lang w:val="es-ES_tradnl"/>
              </w:rPr>
              <w:t xml:space="preserve">  </w:t>
            </w:r>
          </w:p>
          <w:p w:rsidR="00864F73" w:rsidRPr="007B3CEF" w:rsidRDefault="00864F73" w:rsidP="007B3CEF">
            <w:pPr>
              <w:jc w:val="center"/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UNIVERSIDAD AUTÓNOMA DE MADRID</w:t>
            </w:r>
          </w:p>
        </w:tc>
      </w:tr>
    </w:tbl>
    <w:p w:rsidR="00864F73" w:rsidRDefault="00864F73">
      <w:pPr>
        <w:pStyle w:val="Epgrafe"/>
        <w:spacing w:before="12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CENTRO DE ESTUDIOS DE AMÉRICA LATINA</w:t>
      </w:r>
    </w:p>
    <w:p w:rsidR="00864F73" w:rsidRDefault="00864F73">
      <w:pPr>
        <w:pStyle w:val="Textoindependiente"/>
        <w:pBdr>
          <w:bottom w:val="single" w:sz="6" w:space="1" w:color="auto"/>
        </w:pBdr>
        <w:spacing w:before="120"/>
      </w:pPr>
      <w:r>
        <w:t xml:space="preserve">CONVOCATORIA DE BECAS PARA REALIZAR ESTUDIOS EN </w:t>
      </w:r>
      <w:smartTag w:uri="urn:schemas-microsoft-com:office:smarttags" w:element="PersonName">
        <w:smartTagPr>
          <w:attr w:name="ProductID" w:val="LA UNIVERSIDAD AUTￓNOMA"/>
        </w:smartTagPr>
        <w:r>
          <w:t>LA UNIVERSIDAD AUTÓNOMA</w:t>
        </w:r>
      </w:smartTag>
      <w:r w:rsidR="008302FE">
        <w:t xml:space="preserve"> DE MADRID. CURSO 20</w:t>
      </w:r>
      <w:r w:rsidR="00A84804">
        <w:t>1</w:t>
      </w:r>
      <w:r w:rsidR="00780B78">
        <w:t>8</w:t>
      </w:r>
      <w:r>
        <w:t>/20</w:t>
      </w:r>
      <w:r w:rsidR="008302FE">
        <w:t>1</w:t>
      </w:r>
      <w:r w:rsidR="00780B78">
        <w:t>9</w:t>
      </w:r>
    </w:p>
    <w:p w:rsidR="00864F73" w:rsidRDefault="00864F73">
      <w:pPr>
        <w:pStyle w:val="Ttulo4"/>
        <w:spacing w:before="120" w:after="120"/>
        <w:rPr>
          <w:b w:val="0"/>
          <w:sz w:val="16"/>
        </w:rPr>
      </w:pPr>
      <w:r>
        <w:t>SOLICITUD DE ADMISIÓN</w:t>
      </w:r>
    </w:p>
    <w:p w:rsidR="00864F73" w:rsidRDefault="00864F73">
      <w:pPr>
        <w:pStyle w:val="Ttulo7"/>
        <w:spacing w:before="120" w:after="120"/>
      </w:pPr>
      <w:r>
        <w:t>DATOS PERSONALES</w:t>
      </w: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>APELLIDOS: ……………………</w:t>
      </w:r>
      <w:r w:rsidR="00780B78">
        <w:rPr>
          <w:sz w:val="18"/>
        </w:rPr>
        <w:t>…………………………………………………………………………………</w:t>
      </w:r>
      <w:r>
        <w:rPr>
          <w:sz w:val="18"/>
        </w:rPr>
        <w:t>….</w:t>
      </w: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>NOMBRE:………………………………………………………………………………………………………………</w:t>
      </w: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>PASAPORTE: ………………………………………. FECHA DE NACIMIENTO:…………………………………</w:t>
      </w: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>Dirección: ………………………………………………………………………………………………………………..</w:t>
      </w:r>
    </w:p>
    <w:p w:rsidR="00864F73" w:rsidRDefault="00864F73">
      <w:pPr>
        <w:pBdr>
          <w:bottom w:val="single" w:sz="6" w:space="1" w:color="auto"/>
        </w:pBdr>
        <w:spacing w:after="120"/>
        <w:jc w:val="both"/>
        <w:rPr>
          <w:sz w:val="18"/>
        </w:rPr>
      </w:pPr>
      <w:r>
        <w:rPr>
          <w:sz w:val="18"/>
        </w:rPr>
        <w:t>Localidad……………………………………………C.P.:……………………….. Pa</w:t>
      </w:r>
      <w:r w:rsidR="00780B78">
        <w:rPr>
          <w:sz w:val="18"/>
        </w:rPr>
        <w:t xml:space="preserve">ís: </w:t>
      </w:r>
      <w:r>
        <w:rPr>
          <w:sz w:val="18"/>
        </w:rPr>
        <w:t>………………………………</w:t>
      </w:r>
    </w:p>
    <w:p w:rsidR="00864F73" w:rsidRPr="00073486" w:rsidRDefault="00864F73">
      <w:pPr>
        <w:pBdr>
          <w:bottom w:val="single" w:sz="6" w:space="1" w:color="auto"/>
        </w:pBdr>
        <w:spacing w:after="120"/>
        <w:jc w:val="both"/>
        <w:rPr>
          <w:sz w:val="18"/>
          <w:lang w:val="es-AR"/>
        </w:rPr>
      </w:pPr>
      <w:r w:rsidRPr="00073486">
        <w:rPr>
          <w:sz w:val="18"/>
          <w:lang w:val="es-AR"/>
        </w:rPr>
        <w:t>Teléfono:………………………………………………….. Teléfono familiar:…………………………………………</w:t>
      </w:r>
    </w:p>
    <w:p w:rsidR="00864F73" w:rsidRPr="00073486" w:rsidRDefault="00864F73">
      <w:pPr>
        <w:pBdr>
          <w:bottom w:val="single" w:sz="6" w:space="1" w:color="auto"/>
        </w:pBdr>
        <w:spacing w:after="120"/>
        <w:jc w:val="both"/>
        <w:rPr>
          <w:b/>
          <w:sz w:val="18"/>
          <w:lang w:val="es-AR"/>
        </w:rPr>
      </w:pPr>
      <w:r w:rsidRPr="00073486">
        <w:rPr>
          <w:sz w:val="18"/>
          <w:lang w:val="es-AR"/>
        </w:rPr>
        <w:t>e-mail:……………………………………………………………………………...……………………………………</w:t>
      </w:r>
    </w:p>
    <w:p w:rsidR="00864F73" w:rsidRDefault="00864F73">
      <w:pPr>
        <w:pStyle w:val="Ttulo7"/>
        <w:spacing w:after="120"/>
      </w:pPr>
      <w:r>
        <w:t xml:space="preserve">DATOS ACADÉMICOS EN </w:t>
      </w:r>
      <w:smartTag w:uri="urn:schemas-microsoft-com:office:smarttags" w:element="PersonName">
        <w:smartTagPr>
          <w:attr w:name="ProductID" w:val="LA UNIVERSIDAD DE"/>
        </w:smartTagPr>
        <w:r>
          <w:t>LA UNIVERSIDAD DE</w:t>
        </w:r>
      </w:smartTag>
      <w:r>
        <w:t xml:space="preserve"> ORIGEN</w:t>
      </w:r>
    </w:p>
    <w:p w:rsidR="00864F73" w:rsidRDefault="00864F73">
      <w:pPr>
        <w:jc w:val="both"/>
        <w:rPr>
          <w:sz w:val="18"/>
        </w:rPr>
      </w:pPr>
      <w:r>
        <w:rPr>
          <w:sz w:val="18"/>
        </w:rPr>
        <w:t>(  )</w:t>
      </w:r>
      <w:r w:rsidR="00A84804">
        <w:rPr>
          <w:sz w:val="18"/>
        </w:rPr>
        <w:t xml:space="preserve"> </w:t>
      </w:r>
      <w:r>
        <w:rPr>
          <w:sz w:val="18"/>
        </w:rPr>
        <w:t>Estudiante de Licenciatura / Diplomatura</w:t>
      </w:r>
    </w:p>
    <w:p w:rsidR="00864F73" w:rsidRDefault="00864F73">
      <w:pPr>
        <w:spacing w:before="120"/>
        <w:rPr>
          <w:sz w:val="18"/>
        </w:rPr>
      </w:pPr>
      <w:r>
        <w:rPr>
          <w:sz w:val="18"/>
        </w:rPr>
        <w:tab/>
        <w:t>Estudios: ……………………………………………………………………………………………………</w:t>
      </w:r>
    </w:p>
    <w:p w:rsidR="00864F73" w:rsidRDefault="00864F73">
      <w:pPr>
        <w:spacing w:before="120" w:after="120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……………………………………………………………………………………………………..</w:t>
      </w:r>
    </w:p>
    <w:p w:rsidR="00864F73" w:rsidRDefault="00864F73">
      <w:pPr>
        <w:jc w:val="both"/>
        <w:rPr>
          <w:sz w:val="18"/>
        </w:rPr>
      </w:pPr>
      <w:r>
        <w:rPr>
          <w:sz w:val="18"/>
        </w:rPr>
        <w:t>(  ) Estudiante de Doctorado</w:t>
      </w:r>
    </w:p>
    <w:p w:rsidR="00864F73" w:rsidRDefault="00864F73">
      <w:pPr>
        <w:spacing w:before="120"/>
        <w:jc w:val="both"/>
        <w:rPr>
          <w:sz w:val="18"/>
        </w:rPr>
      </w:pPr>
      <w:r>
        <w:rPr>
          <w:sz w:val="18"/>
        </w:rPr>
        <w:tab/>
        <w:t>Estudios: ……………………………………………………………………………………………………</w:t>
      </w:r>
    </w:p>
    <w:p w:rsidR="00864F73" w:rsidRDefault="00864F73">
      <w:pPr>
        <w:spacing w:before="120"/>
        <w:jc w:val="both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…………………………………………………………………………………………….............</w:t>
      </w:r>
    </w:p>
    <w:p w:rsidR="00864F73" w:rsidRDefault="00864F73">
      <w:pPr>
        <w:pStyle w:val="Ttulo7"/>
        <w:spacing w:before="120" w:after="120"/>
      </w:pPr>
      <w:r>
        <w:t xml:space="preserve">DATOS ACADÉMICOS EN </w:t>
      </w:r>
      <w:smartTag w:uri="urn:schemas-microsoft-com:office:smarttags" w:element="PersonName">
        <w:smartTagPr>
          <w:attr w:name="ProductID" w:val="LA UNIVERSIDAD AUTￓNOMA"/>
        </w:smartTagPr>
        <w:r>
          <w:t>LA UNIVERSIDAD AUTÓNOMA</w:t>
        </w:r>
      </w:smartTag>
      <w:r>
        <w:t xml:space="preserve"> DE MADRID</w:t>
      </w:r>
    </w:p>
    <w:p w:rsidR="00864F73" w:rsidRDefault="00864F73">
      <w:pPr>
        <w:jc w:val="both"/>
        <w:rPr>
          <w:sz w:val="18"/>
        </w:rPr>
      </w:pPr>
      <w:r>
        <w:rPr>
          <w:sz w:val="18"/>
        </w:rPr>
        <w:t>(  )</w:t>
      </w:r>
      <w:r w:rsidR="00A84804">
        <w:rPr>
          <w:sz w:val="18"/>
        </w:rPr>
        <w:t xml:space="preserve"> </w:t>
      </w:r>
      <w:r>
        <w:rPr>
          <w:sz w:val="18"/>
        </w:rPr>
        <w:t>Estudiante de Licenciatura / Diplomatura (si deseas cursar estudios en varias facultades indica en cuáles)</w:t>
      </w:r>
    </w:p>
    <w:p w:rsidR="00864F73" w:rsidRDefault="00864F73">
      <w:pPr>
        <w:spacing w:before="120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……………………………………………………………………………………………………..</w:t>
      </w:r>
    </w:p>
    <w:p w:rsidR="00864F73" w:rsidRDefault="00864F73">
      <w:pPr>
        <w:spacing w:before="120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……………………………………………………………………………………………………..</w:t>
      </w:r>
    </w:p>
    <w:p w:rsidR="00864F73" w:rsidRDefault="00864F73">
      <w:pPr>
        <w:spacing w:before="120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……………………………………………………………………………………………………..</w:t>
      </w:r>
    </w:p>
    <w:p w:rsidR="00864F73" w:rsidRDefault="00864F73">
      <w:pPr>
        <w:spacing w:before="120"/>
        <w:jc w:val="both"/>
        <w:rPr>
          <w:sz w:val="18"/>
        </w:rPr>
      </w:pPr>
      <w:r>
        <w:rPr>
          <w:sz w:val="18"/>
        </w:rPr>
        <w:t>(  ) Estudiante de Doctorado</w:t>
      </w:r>
    </w:p>
    <w:p w:rsidR="00864F73" w:rsidRDefault="00864F73">
      <w:pPr>
        <w:spacing w:before="120"/>
        <w:jc w:val="both"/>
        <w:rPr>
          <w:sz w:val="18"/>
        </w:rPr>
      </w:pPr>
      <w:r>
        <w:rPr>
          <w:sz w:val="18"/>
        </w:rPr>
        <w:tab/>
        <w:t>Estudios: ……………………………………………………………………………………………………</w:t>
      </w:r>
    </w:p>
    <w:p w:rsidR="00864F73" w:rsidRDefault="00864F73">
      <w:pPr>
        <w:spacing w:before="120"/>
        <w:jc w:val="both"/>
        <w:rPr>
          <w:sz w:val="18"/>
        </w:rPr>
      </w:pPr>
      <w:r>
        <w:rPr>
          <w:sz w:val="18"/>
        </w:rPr>
        <w:tab/>
        <w:t>Facultad: ………………………………………………………………………………………………………</w:t>
      </w:r>
    </w:p>
    <w:p w:rsidR="00864F73" w:rsidRDefault="00864F73">
      <w:pPr>
        <w:spacing w:before="120"/>
        <w:rPr>
          <w:sz w:val="18"/>
        </w:rPr>
      </w:pPr>
      <w:r>
        <w:rPr>
          <w:sz w:val="18"/>
        </w:rPr>
        <w:t xml:space="preserve">Fecha solicitud: …………………………………… </w:t>
      </w:r>
      <w:proofErr w:type="gramStart"/>
      <w:r>
        <w:rPr>
          <w:sz w:val="18"/>
        </w:rPr>
        <w:t>de …</w:t>
      </w:r>
      <w:proofErr w:type="gramEnd"/>
      <w:r>
        <w:rPr>
          <w:sz w:val="18"/>
        </w:rPr>
        <w:t>……………………………………  de 200….</w:t>
      </w:r>
    </w:p>
    <w:p w:rsidR="00864F73" w:rsidRDefault="00864F73">
      <w:pPr>
        <w:jc w:val="both"/>
        <w:rPr>
          <w:sz w:val="18"/>
        </w:rPr>
      </w:pPr>
    </w:p>
    <w:p w:rsidR="00864F73" w:rsidRDefault="00864F73">
      <w:pPr>
        <w:jc w:val="both"/>
        <w:rPr>
          <w:sz w:val="18"/>
        </w:rPr>
      </w:pPr>
    </w:p>
    <w:p w:rsidR="00864F73" w:rsidRDefault="00864F73">
      <w:pPr>
        <w:jc w:val="both"/>
        <w:rPr>
          <w:sz w:val="18"/>
        </w:rPr>
      </w:pPr>
      <w:r>
        <w:rPr>
          <w:sz w:val="18"/>
        </w:rPr>
        <w:t>FIRMA DEL/</w:t>
      </w:r>
      <w:smartTag w:uri="urn:schemas-microsoft-com:office:smarttags" w:element="PersonName">
        <w:smartTagPr>
          <w:attr w:name="ProductID" w:val="LA SOLICITANTE"/>
        </w:smartTagPr>
        <w:r>
          <w:rPr>
            <w:sz w:val="18"/>
          </w:rPr>
          <w:t>LA SOLICITANTE</w:t>
        </w:r>
      </w:smartTag>
      <w:r>
        <w:rPr>
          <w:sz w:val="18"/>
        </w:rPr>
        <w:t>:   ……………………………………………………………………………….</w:t>
      </w:r>
    </w:p>
    <w:p w:rsidR="00864F73" w:rsidRDefault="00864F73">
      <w:pPr>
        <w:numPr>
          <w:ilvl w:val="0"/>
          <w:numId w:val="1"/>
        </w:numPr>
        <w:spacing w:before="120"/>
        <w:ind w:left="284" w:hanging="284"/>
        <w:jc w:val="both"/>
        <w:rPr>
          <w:b/>
          <w:sz w:val="18"/>
        </w:rPr>
      </w:pPr>
      <w:r>
        <w:rPr>
          <w:b/>
          <w:sz w:val="18"/>
        </w:rPr>
        <w:t>La aceptación de la beca por parte del beneficiario/a implica asimismo la aceptación de las normas fijadas en esta convocatoria.</w:t>
      </w:r>
    </w:p>
    <w:p w:rsidR="00864F73" w:rsidRDefault="00864F73">
      <w:pPr>
        <w:jc w:val="both"/>
        <w:rPr>
          <w:b/>
          <w:sz w:val="18"/>
        </w:rPr>
      </w:pP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>- La solicitud deberá formularse en el presente modelo de impreso oficial.</w:t>
      </w:r>
    </w:p>
    <w:p w:rsidR="00864F73" w:rsidRDefault="00864F73">
      <w:pPr>
        <w:spacing w:after="120"/>
        <w:jc w:val="both"/>
        <w:rPr>
          <w:sz w:val="18"/>
        </w:rPr>
      </w:pPr>
      <w:r>
        <w:rPr>
          <w:sz w:val="18"/>
        </w:rPr>
        <w:t xml:space="preserve">- El estudiante deberá adjuntar junto al impreso de solicitud de admisión la siguiente documentación: </w:t>
      </w:r>
    </w:p>
    <w:p w:rsidR="00864F73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>Certificación académica personal con notas.</w:t>
      </w:r>
    </w:p>
    <w:p w:rsidR="00864F73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Acreditación de estudios oficiales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8"/>
          </w:rPr>
          <w:t>la Universidad</w:t>
        </w:r>
      </w:smartTag>
      <w:r>
        <w:rPr>
          <w:sz w:val="18"/>
        </w:rPr>
        <w:t xml:space="preserve"> de origen durante el presente curso (fotocopia de la matrícula).</w:t>
      </w:r>
    </w:p>
    <w:p w:rsidR="00864F73" w:rsidRDefault="004C6D76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>Curriculum vitae documentado</w:t>
      </w:r>
    </w:p>
    <w:p w:rsidR="00864F73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Carta del tutor de doctorado o director de la tesis (sólo para los alumnos de </w:t>
      </w:r>
      <w:r w:rsidR="00520602">
        <w:rPr>
          <w:sz w:val="18"/>
        </w:rPr>
        <w:t>posgrado</w:t>
      </w:r>
      <w:r>
        <w:rPr>
          <w:sz w:val="18"/>
        </w:rPr>
        <w:t>).</w:t>
      </w:r>
    </w:p>
    <w:p w:rsidR="00864F73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>Breve exposición de las razones de la solicitud y de los estudios que desea realizar.</w:t>
      </w:r>
    </w:p>
    <w:p w:rsidR="00864F73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>Fotocopia del pasaporte en vigor</w:t>
      </w:r>
    </w:p>
    <w:p w:rsidR="00B95A0C" w:rsidRDefault="00B95A0C">
      <w:pPr>
        <w:numPr>
          <w:ilvl w:val="0"/>
          <w:numId w:val="6"/>
        </w:numPr>
        <w:tabs>
          <w:tab w:val="left" w:pos="180"/>
        </w:tabs>
        <w:ind w:left="0" w:firstLine="0"/>
        <w:jc w:val="both"/>
        <w:rPr>
          <w:sz w:val="18"/>
        </w:rPr>
      </w:pPr>
      <w:r>
        <w:rPr>
          <w:sz w:val="18"/>
        </w:rPr>
        <w:t>Fotocopia de DNI</w:t>
      </w:r>
    </w:p>
    <w:p w:rsidR="00864F73" w:rsidRPr="00811DD4" w:rsidRDefault="00864F73">
      <w:pPr>
        <w:numPr>
          <w:ilvl w:val="0"/>
          <w:numId w:val="6"/>
        </w:numPr>
        <w:tabs>
          <w:tab w:val="left" w:pos="180"/>
        </w:tabs>
        <w:ind w:left="0" w:firstLine="0"/>
        <w:jc w:val="both"/>
      </w:pPr>
      <w:r>
        <w:rPr>
          <w:sz w:val="18"/>
        </w:rPr>
        <w:t>2 fotografías</w:t>
      </w:r>
    </w:p>
    <w:p w:rsidR="00811DD4" w:rsidRPr="00B95A0C" w:rsidRDefault="00811DD4">
      <w:pPr>
        <w:numPr>
          <w:ilvl w:val="0"/>
          <w:numId w:val="6"/>
        </w:numPr>
        <w:tabs>
          <w:tab w:val="left" w:pos="180"/>
        </w:tabs>
        <w:ind w:left="0" w:firstLine="0"/>
        <w:jc w:val="both"/>
      </w:pPr>
      <w:r>
        <w:rPr>
          <w:sz w:val="18"/>
        </w:rPr>
        <w:t xml:space="preserve"> Acuerdo de estudios donde se recoja las asignaturas que el estudiante cursará en la UAM y las correspondientes que se reconocerán en la universidad de origen</w:t>
      </w:r>
    </w:p>
    <w:p w:rsidR="00B95A0C" w:rsidRDefault="00B95A0C" w:rsidP="00780B78">
      <w:pPr>
        <w:numPr>
          <w:ilvl w:val="0"/>
          <w:numId w:val="6"/>
        </w:numPr>
        <w:tabs>
          <w:tab w:val="clear" w:pos="1068"/>
          <w:tab w:val="left" w:pos="180"/>
          <w:tab w:val="left" w:pos="284"/>
        </w:tabs>
        <w:ind w:left="0" w:firstLine="0"/>
        <w:jc w:val="both"/>
      </w:pPr>
      <w:r>
        <w:rPr>
          <w:sz w:val="18"/>
        </w:rPr>
        <w:t>Certificado apto psicofísico</w:t>
      </w:r>
    </w:p>
    <w:sectPr w:rsidR="00B95A0C" w:rsidSect="00811DD4">
      <w:headerReference w:type="even" r:id="rId8"/>
      <w:headerReference w:type="default" r:id="rId9"/>
      <w:pgSz w:w="11906" w:h="16838" w:code="9"/>
      <w:pgMar w:top="851" w:right="1701" w:bottom="510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15" w:rsidRDefault="00084A15">
      <w:r>
        <w:separator/>
      </w:r>
    </w:p>
  </w:endnote>
  <w:endnote w:type="continuationSeparator" w:id="1">
    <w:p w:rsidR="00084A15" w:rsidRDefault="0008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15" w:rsidRDefault="00084A15">
      <w:r>
        <w:separator/>
      </w:r>
    </w:p>
  </w:footnote>
  <w:footnote w:type="continuationSeparator" w:id="1">
    <w:p w:rsidR="00084A15" w:rsidRDefault="0008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02" w:rsidRDefault="001C11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6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0602" w:rsidRDefault="0052060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02" w:rsidRDefault="00520602">
    <w:pPr>
      <w:pStyle w:val="Encabezado"/>
      <w:jc w:val="right"/>
      <w:rPr>
        <w:i/>
        <w:sz w:val="16"/>
      </w:rPr>
    </w:pPr>
    <w:r>
      <w:rPr>
        <w:i/>
        <w:sz w:val="16"/>
      </w:rPr>
      <w:t xml:space="preserve">SOLICITUD DE ADMISIÓN </w:t>
    </w:r>
    <w:r w:rsidR="007B3CEF">
      <w:rPr>
        <w:i/>
        <w:sz w:val="16"/>
      </w:rPr>
      <w:t>18</w:t>
    </w:r>
    <w:r>
      <w:rPr>
        <w:i/>
        <w:sz w:val="16"/>
      </w:rPr>
      <w:t>-1</w:t>
    </w:r>
    <w:r w:rsidR="007B3CEF">
      <w:rPr>
        <w:i/>
        <w:sz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226DF"/>
    <w:multiLevelType w:val="hybridMultilevel"/>
    <w:tmpl w:val="C7BC2A34"/>
    <w:lvl w:ilvl="0" w:tplc="93082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852517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35AF82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A809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DA4ED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6FEE92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0CDB5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706CF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06C8AA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050B66"/>
    <w:multiLevelType w:val="hybridMultilevel"/>
    <w:tmpl w:val="74BE313C"/>
    <w:lvl w:ilvl="0" w:tplc="3490E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02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F08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8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9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D2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1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C1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AA0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50288"/>
    <w:multiLevelType w:val="singleLevel"/>
    <w:tmpl w:val="ABF2CD9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2FE"/>
    <w:rsid w:val="0001701A"/>
    <w:rsid w:val="00073486"/>
    <w:rsid w:val="00084A15"/>
    <w:rsid w:val="000D36F8"/>
    <w:rsid w:val="001C1151"/>
    <w:rsid w:val="001C23DE"/>
    <w:rsid w:val="003C396B"/>
    <w:rsid w:val="003E3858"/>
    <w:rsid w:val="004C6D76"/>
    <w:rsid w:val="00517FA3"/>
    <w:rsid w:val="00520602"/>
    <w:rsid w:val="005F30B9"/>
    <w:rsid w:val="006E6AD7"/>
    <w:rsid w:val="00780B78"/>
    <w:rsid w:val="007B3CEF"/>
    <w:rsid w:val="00811DD4"/>
    <w:rsid w:val="008302FE"/>
    <w:rsid w:val="00864F73"/>
    <w:rsid w:val="008E326A"/>
    <w:rsid w:val="009006F0"/>
    <w:rsid w:val="00902A17"/>
    <w:rsid w:val="00A3299D"/>
    <w:rsid w:val="00A84804"/>
    <w:rsid w:val="00B95A0C"/>
    <w:rsid w:val="00ED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6F8"/>
    <w:rPr>
      <w:lang w:val="es-ES" w:eastAsia="es-ES"/>
    </w:rPr>
  </w:style>
  <w:style w:type="paragraph" w:styleId="Ttulo1">
    <w:name w:val="heading 1"/>
    <w:basedOn w:val="Normal"/>
    <w:next w:val="Normal"/>
    <w:qFormat/>
    <w:rsid w:val="000D36F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D36F8"/>
    <w:pPr>
      <w:keepNext/>
      <w:jc w:val="both"/>
      <w:outlineLvl w:val="1"/>
    </w:pPr>
    <w:rPr>
      <w:b/>
      <w:sz w:val="14"/>
      <w:u w:val="single"/>
    </w:rPr>
  </w:style>
  <w:style w:type="paragraph" w:styleId="Ttulo3">
    <w:name w:val="heading 3"/>
    <w:basedOn w:val="Normal"/>
    <w:next w:val="Normal"/>
    <w:qFormat/>
    <w:rsid w:val="000D36F8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0D36F8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0D36F8"/>
    <w:pPr>
      <w:keepNext/>
      <w:spacing w:before="120" w:after="120"/>
      <w:jc w:val="both"/>
      <w:outlineLvl w:val="4"/>
    </w:pPr>
    <w:rPr>
      <w:b/>
      <w:color w:val="FF0000"/>
    </w:rPr>
  </w:style>
  <w:style w:type="paragraph" w:styleId="Ttulo6">
    <w:name w:val="heading 6"/>
    <w:basedOn w:val="Normal"/>
    <w:next w:val="Normal"/>
    <w:qFormat/>
    <w:rsid w:val="000D36F8"/>
    <w:pPr>
      <w:keepNext/>
      <w:jc w:val="both"/>
      <w:outlineLvl w:val="5"/>
    </w:pPr>
    <w:rPr>
      <w:rFonts w:ascii="Arial" w:hAnsi="Arial"/>
      <w:b/>
      <w:szCs w:val="24"/>
    </w:rPr>
  </w:style>
  <w:style w:type="paragraph" w:styleId="Ttulo7">
    <w:name w:val="heading 7"/>
    <w:basedOn w:val="Normal"/>
    <w:next w:val="Normal"/>
    <w:qFormat/>
    <w:rsid w:val="000D36F8"/>
    <w:pPr>
      <w:keepNext/>
      <w:jc w:val="center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D36F8"/>
    <w:pPr>
      <w:jc w:val="center"/>
    </w:pPr>
    <w:rPr>
      <w:b/>
      <w:sz w:val="28"/>
    </w:rPr>
  </w:style>
  <w:style w:type="paragraph" w:styleId="Epgrafe">
    <w:name w:val="caption"/>
    <w:basedOn w:val="Normal"/>
    <w:next w:val="Normal"/>
    <w:qFormat/>
    <w:rsid w:val="000D36F8"/>
    <w:pPr>
      <w:jc w:val="center"/>
    </w:pPr>
    <w:rPr>
      <w:rFonts w:ascii="Arial" w:hAnsi="Arial"/>
      <w:b/>
      <w:sz w:val="32"/>
    </w:rPr>
  </w:style>
  <w:style w:type="paragraph" w:styleId="Textoindependiente2">
    <w:name w:val="Body Text 2"/>
    <w:basedOn w:val="Normal"/>
    <w:rsid w:val="000D36F8"/>
    <w:pPr>
      <w:jc w:val="both"/>
    </w:pPr>
    <w:rPr>
      <w:sz w:val="28"/>
    </w:rPr>
  </w:style>
  <w:style w:type="paragraph" w:styleId="Encabezado">
    <w:name w:val="header"/>
    <w:basedOn w:val="Normal"/>
    <w:rsid w:val="000D36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36F8"/>
  </w:style>
  <w:style w:type="paragraph" w:styleId="Piedepgina">
    <w:name w:val="footer"/>
    <w:basedOn w:val="Normal"/>
    <w:rsid w:val="000D36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0D36F8"/>
    <w:pPr>
      <w:ind w:left="708"/>
      <w:jc w:val="both"/>
    </w:pPr>
    <w:rPr>
      <w:rFonts w:ascii="Arial" w:hAnsi="Arial"/>
      <w:szCs w:val="24"/>
    </w:rPr>
  </w:style>
  <w:style w:type="paragraph" w:styleId="Sangra2detindependiente">
    <w:name w:val="Body Text Indent 2"/>
    <w:basedOn w:val="Normal"/>
    <w:rsid w:val="000D36F8"/>
    <w:pPr>
      <w:ind w:left="1416"/>
      <w:jc w:val="both"/>
    </w:pPr>
    <w:rPr>
      <w:rFonts w:ascii="Arial" w:hAnsi="Arial"/>
      <w:sz w:val="22"/>
      <w:lang w:val="es-ES_tradnl"/>
    </w:rPr>
  </w:style>
  <w:style w:type="paragraph" w:customStyle="1" w:styleId="HTMLBody">
    <w:name w:val="HTML Body"/>
    <w:rsid w:val="000D36F8"/>
    <w:pPr>
      <w:autoSpaceDE w:val="0"/>
      <w:autoSpaceDN w:val="0"/>
      <w:adjustRightInd w:val="0"/>
    </w:pPr>
    <w:rPr>
      <w:rFonts w:ascii="Arial" w:hAnsi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1</Pages>
  <Words>277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RCH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IO</dc:creator>
  <cp:keywords/>
  <cp:lastModifiedBy>ExpeUEW7</cp:lastModifiedBy>
  <cp:revision>10</cp:revision>
  <cp:lastPrinted>2011-05-04T14:05:00Z</cp:lastPrinted>
  <dcterms:created xsi:type="dcterms:W3CDTF">2012-05-10T12:47:00Z</dcterms:created>
  <dcterms:modified xsi:type="dcterms:W3CDTF">2018-05-24T13:10:00Z</dcterms:modified>
</cp:coreProperties>
</file>