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59"/>
        <w:gridCol w:w="61"/>
      </w:tblGrid>
      <w:tr w:rsidR="00F31542" w:rsidRPr="00B36F67" w:rsidTr="00CF1377">
        <w:tc>
          <w:tcPr>
            <w:tcW w:w="2376" w:type="dxa"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EMPRESA / INSTITUCIÓN</w:t>
            </w:r>
          </w:p>
        </w:tc>
        <w:sdt>
          <w:sdtPr>
            <w:rPr>
              <w:rFonts w:ascii="Arial" w:hAnsi="Arial" w:cs="Arial"/>
            </w:rPr>
            <w:id w:val="1929690722"/>
            <w:placeholder>
              <w:docPart w:val="F2463FDEA475469EBF1C1FCCD97D6AF4"/>
            </w:placeholder>
            <w:showingPlcHdr/>
          </w:sdtPr>
          <w:sdtEndPr/>
          <w:sdtContent>
            <w:tc>
              <w:tcPr>
                <w:tcW w:w="7230" w:type="dxa"/>
                <w:gridSpan w:val="3"/>
              </w:tcPr>
              <w:p w:rsidR="00F31542" w:rsidRPr="00B36F67" w:rsidRDefault="00F31542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B36F67" w:rsidTr="00CF1377">
        <w:trPr>
          <w:trHeight w:val="766"/>
        </w:trPr>
        <w:tc>
          <w:tcPr>
            <w:tcW w:w="2376" w:type="dxa"/>
            <w:vAlign w:val="center"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TÍTULO DEL TRABAJO</w:t>
            </w:r>
          </w:p>
        </w:tc>
        <w:sdt>
          <w:sdtPr>
            <w:rPr>
              <w:rFonts w:ascii="Arial" w:hAnsi="Arial" w:cs="Arial"/>
            </w:rPr>
            <w:id w:val="-931743215"/>
            <w:placeholder>
              <w:docPart w:val="9AE3CF0F060E43C6B48789E1CABD8CFA"/>
            </w:placeholder>
            <w:showingPlcHdr/>
          </w:sdtPr>
          <w:sdtEndPr/>
          <w:sdtContent>
            <w:tc>
              <w:tcPr>
                <w:tcW w:w="7230" w:type="dxa"/>
                <w:gridSpan w:val="3"/>
                <w:vAlign w:val="center"/>
              </w:tcPr>
              <w:p w:rsidR="00F31542" w:rsidRPr="00B36F67" w:rsidRDefault="00F31542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B36F67" w:rsidTr="00CF1377">
        <w:tc>
          <w:tcPr>
            <w:tcW w:w="2376" w:type="dxa"/>
            <w:vMerge w:val="restart"/>
            <w:vAlign w:val="center"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DATO DE CONTACTO</w:t>
            </w:r>
          </w:p>
        </w:tc>
        <w:tc>
          <w:tcPr>
            <w:tcW w:w="2410" w:type="dxa"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-96332315"/>
            <w:placeholder>
              <w:docPart w:val="D016292206514221B0293F69E4C9BB71"/>
            </w:placeholder>
            <w:showingPlcHdr/>
          </w:sdtPr>
          <w:sdtEndPr/>
          <w:sdtContent>
            <w:tc>
              <w:tcPr>
                <w:tcW w:w="4820" w:type="dxa"/>
                <w:gridSpan w:val="2"/>
              </w:tcPr>
              <w:p w:rsidR="00F31542" w:rsidRPr="00B36F67" w:rsidRDefault="00F31542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B36F67" w:rsidTr="00CF1377">
        <w:tc>
          <w:tcPr>
            <w:tcW w:w="2376" w:type="dxa"/>
            <w:vMerge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005401392"/>
            <w:placeholder>
              <w:docPart w:val="B41ADE4930DA47FDB5F082CD8C715028"/>
            </w:placeholder>
            <w:showingPlcHdr/>
          </w:sdtPr>
          <w:sdtEndPr/>
          <w:sdtContent>
            <w:tc>
              <w:tcPr>
                <w:tcW w:w="4820" w:type="dxa"/>
                <w:gridSpan w:val="2"/>
              </w:tcPr>
              <w:p w:rsidR="00F31542" w:rsidRPr="00B36F67" w:rsidRDefault="00F31542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B36F67" w:rsidTr="00CF1377">
        <w:tc>
          <w:tcPr>
            <w:tcW w:w="2376" w:type="dxa"/>
            <w:vMerge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1542" w:rsidRPr="00B36F67" w:rsidRDefault="00F31542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Teléfono</w:t>
            </w:r>
          </w:p>
        </w:tc>
        <w:sdt>
          <w:sdtPr>
            <w:rPr>
              <w:rFonts w:ascii="Arial" w:hAnsi="Arial" w:cs="Arial"/>
            </w:rPr>
            <w:id w:val="-930736258"/>
            <w:placeholder>
              <w:docPart w:val="2B6287597230444089A68AD3AC772382"/>
            </w:placeholder>
            <w:showingPlcHdr/>
          </w:sdtPr>
          <w:sdtEndPr/>
          <w:sdtContent>
            <w:tc>
              <w:tcPr>
                <w:tcW w:w="4820" w:type="dxa"/>
                <w:gridSpan w:val="2"/>
              </w:tcPr>
              <w:p w:rsidR="00F31542" w:rsidRPr="00B36F67" w:rsidRDefault="00F31542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B36F67" w:rsidTr="00CF1377">
        <w:trPr>
          <w:trHeight w:val="1142"/>
        </w:trPr>
        <w:tc>
          <w:tcPr>
            <w:tcW w:w="2376" w:type="dxa"/>
            <w:vAlign w:val="center"/>
          </w:tcPr>
          <w:p w:rsidR="00F31542" w:rsidRPr="00B36F67" w:rsidRDefault="007539D7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 xml:space="preserve">INTEGRANTES DEL </w:t>
            </w:r>
            <w:r w:rsidR="00D83EE5">
              <w:rPr>
                <w:rFonts w:ascii="Arial" w:hAnsi="Arial" w:cs="Arial"/>
                <w:b/>
              </w:rPr>
              <w:t>TRABAJO</w:t>
            </w:r>
            <w:r w:rsidRPr="00B36F67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828780254"/>
            <w:placeholder>
              <w:docPart w:val="2B39C976F1C847ECBB92229A0DB0D676"/>
            </w:placeholder>
            <w:showingPlcHdr/>
          </w:sdtPr>
          <w:sdtEndPr/>
          <w:sdtContent>
            <w:tc>
              <w:tcPr>
                <w:tcW w:w="7230" w:type="dxa"/>
                <w:gridSpan w:val="3"/>
              </w:tcPr>
              <w:p w:rsidR="00F31542" w:rsidRPr="00B36F67" w:rsidRDefault="007539D7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B36F67" w:rsidTr="00CF1377">
        <w:tc>
          <w:tcPr>
            <w:tcW w:w="2376" w:type="dxa"/>
            <w:vAlign w:val="center"/>
          </w:tcPr>
          <w:p w:rsidR="00F31542" w:rsidRPr="00B36F67" w:rsidRDefault="007539D7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PUNTO DEL TEMARIO EN QUE SE ENCUADRA EL TRABAJO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F31542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"/>
            <w:r w:rsidR="00B97439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A93E2F" w:rsidRPr="00B36F67">
              <w:rPr>
                <w:rFonts w:ascii="Arial" w:hAnsi="Arial" w:cs="Arial"/>
                <w:sz w:val="20"/>
              </w:rPr>
              <w:t>Mejora Continua e Innovación en Procesos Industriales, Comerciales, Administrativos y de Servicios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A93E2F" w:rsidRPr="00B36F67">
              <w:rPr>
                <w:rFonts w:ascii="Arial" w:hAnsi="Arial" w:cs="Arial"/>
                <w:sz w:val="20"/>
              </w:rPr>
              <w:t xml:space="preserve"> Herramientas y Metodologías para administrar la mejora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A93E2F" w:rsidRPr="00B36F67">
              <w:rPr>
                <w:rFonts w:ascii="Arial" w:hAnsi="Arial" w:cs="Arial"/>
                <w:sz w:val="20"/>
              </w:rPr>
              <w:t xml:space="preserve"> Gestión de Procesos. Mediciones, Indicadores. Tablero de Control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4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A93E2F" w:rsidRPr="00B36F67">
              <w:rPr>
                <w:rFonts w:ascii="Arial" w:hAnsi="Arial" w:cs="Arial"/>
                <w:sz w:val="20"/>
              </w:rPr>
              <w:t xml:space="preserve"> Costos de la no Calidad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5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A93E2F" w:rsidRPr="00B36F67">
              <w:rPr>
                <w:rFonts w:ascii="Arial" w:hAnsi="Arial" w:cs="Arial"/>
                <w:sz w:val="20"/>
              </w:rPr>
              <w:t xml:space="preserve"> Sistemas de gestión de Calidad, Seguridad y Medio Ambiente, Inocuidad Alimentaria, etc., normalizados o propios y/o integrados.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6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A93E2F" w:rsidRPr="00B36F67">
              <w:rPr>
                <w:rFonts w:ascii="Arial" w:hAnsi="Arial" w:cs="Arial"/>
                <w:sz w:val="20"/>
              </w:rPr>
              <w:t xml:space="preserve"> Modelos de Excelencia en la Gestión. Experiencias en Premiación de Calidad.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7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A93E2F" w:rsidRPr="00B36F67">
              <w:rPr>
                <w:rFonts w:ascii="Arial" w:hAnsi="Arial" w:cs="Arial"/>
                <w:sz w:val="20"/>
              </w:rPr>
              <w:t xml:space="preserve"> Las personas en la gestión de los procesos. Gestión del cambio. Trabajo en equipo / equipos autogestionados.</w:t>
            </w:r>
          </w:p>
          <w:p w:rsidR="00A93E2F" w:rsidRPr="00B36F67" w:rsidRDefault="009B3FA1" w:rsidP="00373B37">
            <w:pPr>
              <w:rPr>
                <w:rFonts w:ascii="Arial" w:hAnsi="Arial" w:cs="Arial"/>
                <w:sz w:val="20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A93E2F" w:rsidRPr="00B36F67">
              <w:rPr>
                <w:rFonts w:ascii="Arial" w:hAnsi="Arial" w:cs="Arial"/>
                <w:sz w:val="20"/>
              </w:rPr>
              <w:t xml:space="preserve"> Gestión de la Información y el conocimiento para la mejora de los procesos.</w:t>
            </w:r>
          </w:p>
          <w:p w:rsidR="00A93E2F" w:rsidRPr="00B36F67" w:rsidRDefault="009B3FA1" w:rsidP="00373B37">
            <w:pPr>
              <w:rPr>
                <w:rFonts w:ascii="Arial" w:hAnsi="Arial" w:cs="Arial"/>
              </w:rPr>
            </w:pPr>
            <w:r w:rsidRPr="00B36F67">
              <w:rPr>
                <w:rFonts w:ascii="Arial" w:hAnsi="Arial" w:cs="Arial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="00A93E2F" w:rsidRPr="00B36F6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36F67">
              <w:rPr>
                <w:rFonts w:ascii="Arial" w:hAnsi="Arial" w:cs="Arial"/>
                <w:sz w:val="20"/>
              </w:rPr>
            </w:r>
            <w:r w:rsidRPr="00B36F67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A93E2F" w:rsidRPr="00B36F67">
              <w:rPr>
                <w:rFonts w:ascii="Arial" w:hAnsi="Arial" w:cs="Arial"/>
                <w:sz w:val="20"/>
              </w:rPr>
              <w:t xml:space="preserve"> Calidad y Responsabilidad Social.</w:t>
            </w:r>
          </w:p>
        </w:tc>
      </w:tr>
      <w:tr w:rsidR="00F31542" w:rsidRPr="00B36F67" w:rsidTr="00CF1377">
        <w:trPr>
          <w:trHeight w:val="4464"/>
        </w:trPr>
        <w:tc>
          <w:tcPr>
            <w:tcW w:w="2376" w:type="dxa"/>
            <w:vAlign w:val="center"/>
          </w:tcPr>
          <w:p w:rsidR="00F31542" w:rsidRPr="00B36F67" w:rsidRDefault="00A93E2F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RESUMEN DEL TRABAJO</w:t>
            </w:r>
          </w:p>
          <w:p w:rsidR="00A93E2F" w:rsidRPr="00B36F67" w:rsidRDefault="00851FDB" w:rsidP="00373B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Metodología, Resultados y Conc</w:t>
            </w:r>
            <w:r w:rsidR="00A93E2F" w:rsidRPr="00B36F67">
              <w:rPr>
                <w:rFonts w:ascii="Arial" w:hAnsi="Arial" w:cs="Arial"/>
                <w:b/>
              </w:rPr>
              <w:t xml:space="preserve">lusiones. </w:t>
            </w:r>
          </w:p>
          <w:p w:rsidR="00A93E2F" w:rsidRPr="00B36F67" w:rsidRDefault="00A93E2F" w:rsidP="00373B37">
            <w:pPr>
              <w:rPr>
                <w:rFonts w:ascii="Arial" w:hAnsi="Arial" w:cs="Arial"/>
                <w:b/>
              </w:rPr>
            </w:pPr>
            <w:r w:rsidRPr="00B36F67">
              <w:rPr>
                <w:rFonts w:ascii="Arial" w:hAnsi="Arial" w:cs="Arial"/>
                <w:b/>
              </w:rPr>
              <w:t>Máximo 200 palabras</w:t>
            </w:r>
          </w:p>
          <w:p w:rsidR="00A93E2F" w:rsidRPr="00B36F67" w:rsidRDefault="00A93E2F" w:rsidP="00373B3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75508307"/>
            <w:placeholder>
              <w:docPart w:val="EE8CE1D66ED545029FC0E5A773A9D522"/>
            </w:placeholder>
            <w:showingPlcHdr/>
          </w:sdtPr>
          <w:sdtEndPr/>
          <w:sdtContent>
            <w:tc>
              <w:tcPr>
                <w:tcW w:w="7230" w:type="dxa"/>
                <w:gridSpan w:val="3"/>
              </w:tcPr>
              <w:p w:rsidR="00F31542" w:rsidRPr="00B36F67" w:rsidRDefault="003F1CCE" w:rsidP="00373B37">
                <w:pPr>
                  <w:rPr>
                    <w:rFonts w:ascii="Arial" w:hAnsi="Arial" w:cs="Arial"/>
                  </w:rPr>
                </w:pPr>
                <w:r w:rsidRPr="00B36F67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AC2516" w:rsidRPr="00B36F67" w:rsidTr="00AC2516">
        <w:trPr>
          <w:gridAfter w:val="1"/>
          <w:wAfter w:w="61" w:type="dxa"/>
          <w:trHeight w:val="1241"/>
        </w:trPr>
        <w:tc>
          <w:tcPr>
            <w:tcW w:w="9545" w:type="dxa"/>
            <w:gridSpan w:val="3"/>
          </w:tcPr>
          <w:p w:rsidR="00AC2516" w:rsidRPr="00B36F67" w:rsidRDefault="00B36F67" w:rsidP="00373B37">
            <w:pPr>
              <w:numPr>
                <w:ilvl w:val="0"/>
                <w:numId w:val="1"/>
              </w:numPr>
              <w:tabs>
                <w:tab w:val="clear" w:pos="71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AC2516" w:rsidRPr="00B36F67">
              <w:rPr>
                <w:rFonts w:ascii="Arial" w:hAnsi="Arial" w:cs="Arial"/>
                <w:b/>
                <w:bCs/>
              </w:rPr>
              <w:t>Selección del tema</w:t>
            </w:r>
            <w:r w:rsidR="00AC2516" w:rsidRPr="00B36F67">
              <w:rPr>
                <w:rFonts w:ascii="Arial" w:hAnsi="Arial" w:cs="Arial"/>
              </w:rPr>
              <w:br/>
            </w:r>
            <w:r w:rsidR="00AC2516" w:rsidRPr="00B36F67">
              <w:rPr>
                <w:rFonts w:ascii="Arial" w:hAnsi="Arial" w:cs="Arial"/>
                <w:i/>
                <w:iCs/>
                <w:sz w:val="20"/>
              </w:rPr>
              <w:t>Aquí se debe introducir brevemente el escenario en el cual se trabajó (línea de producción, área administrativa o de servicios,  proceso, producto o equipo, etc.) y cómo surge la selección de este tema como proyecto de mejora (Por ejemplo: definición de la gerencia o dirección, forma parte de los planes anuales de mejora, surge como iniciativa del área, como resultado de una auditoria, por reclamos de clientes, etc.).</w:t>
            </w:r>
          </w:p>
        </w:tc>
      </w:tr>
    </w:tbl>
    <w:p w:rsidR="00B97439" w:rsidRPr="00B36F67" w:rsidRDefault="00B97439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491974"/>
        <w:placeholder>
          <w:docPart w:val="05DBCC329AD64AB8B01DCED45AABA044"/>
        </w:placeholder>
        <w:showingPlcHdr/>
      </w:sdtPr>
      <w:sdtEndPr/>
      <w:sdtContent>
        <w:p w:rsidR="003F1CCE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AC2516" w:rsidRPr="00B36F67" w:rsidTr="00C02B0C">
        <w:trPr>
          <w:trHeight w:val="815"/>
        </w:trPr>
        <w:tc>
          <w:tcPr>
            <w:tcW w:w="9545" w:type="dxa"/>
          </w:tcPr>
          <w:p w:rsidR="00AC2516" w:rsidRPr="00B36F67" w:rsidRDefault="00AC2516" w:rsidP="00373B37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B36F67">
              <w:rPr>
                <w:rFonts w:ascii="Arial" w:hAnsi="Arial" w:cs="Arial"/>
                <w:b/>
                <w:bCs/>
              </w:rPr>
              <w:lastRenderedPageBreak/>
              <w:t>Situación inicial</w:t>
            </w:r>
            <w:r w:rsidRPr="00B36F67">
              <w:rPr>
                <w:rFonts w:ascii="Arial" w:hAnsi="Arial" w:cs="Arial"/>
              </w:rPr>
              <w:br/>
            </w:r>
            <w:r w:rsidRPr="00B36F67">
              <w:rPr>
                <w:rFonts w:ascii="Arial" w:hAnsi="Arial" w:cs="Arial"/>
                <w:i/>
                <w:iCs/>
                <w:sz w:val="20"/>
              </w:rPr>
              <w:t>Más allá de la descripción se deberían mostrar aquí los datos que sirvieron como punto de partida del proyecto. De qué información se disponía al iniciar el trabajo.</w:t>
            </w:r>
          </w:p>
        </w:tc>
      </w:tr>
    </w:tbl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3F1CCE" w:rsidRPr="00B36F67" w:rsidRDefault="00225B88" w:rsidP="00373B37">
      <w:pPr>
        <w:spacing w:line="240" w:lineRule="auto"/>
        <w:ind w:right="-37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5378115"/>
          <w:placeholder>
            <w:docPart w:val="F5E67795F1DB416CB845990164C593C1"/>
          </w:placeholder>
          <w:showingPlcHdr/>
        </w:sdtPr>
        <w:sdtEndPr/>
        <w:sdtContent>
          <w:r w:rsidR="003F1CCE"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B36F67" w:rsidTr="00D407F7">
        <w:trPr>
          <w:trHeight w:val="815"/>
        </w:trPr>
        <w:tc>
          <w:tcPr>
            <w:tcW w:w="9545" w:type="dxa"/>
          </w:tcPr>
          <w:p w:rsidR="00C02B0C" w:rsidRPr="00B36F67" w:rsidRDefault="00C02B0C" w:rsidP="00373B37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  <w:i/>
                <w:iCs/>
                <w:sz w:val="20"/>
              </w:rPr>
            </w:pPr>
            <w:r w:rsidRPr="00B36F67">
              <w:rPr>
                <w:rFonts w:ascii="Arial" w:hAnsi="Arial" w:cs="Arial"/>
                <w:b/>
                <w:bCs/>
              </w:rPr>
              <w:lastRenderedPageBreak/>
              <w:t>Objetivos</w:t>
            </w:r>
            <w:r w:rsidRPr="00B36F67">
              <w:rPr>
                <w:rFonts w:ascii="Arial" w:hAnsi="Arial" w:cs="Arial"/>
              </w:rPr>
              <w:br/>
            </w:r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>Debe responder la pregunta: ¿qué se pretendía lograr con este proyecto</w:t>
            </w:r>
            <w:proofErr w:type="gramStart"/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>?.</w:t>
            </w:r>
            <w:proofErr w:type="gramEnd"/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 xml:space="preserve"> Los objetivos deben poder compararse con algunos de los datos mencionados en el punto 2. En definitiva el problema quedará definido como la diferencia entre la situación inicial y la situación deseada (expresada por los objetivos). Si esta información no existe se debe explicar cuál fue el mecanismo de medición de resultados previsto.</w:t>
            </w:r>
          </w:p>
        </w:tc>
      </w:tr>
    </w:tbl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30468403"/>
        <w:placeholder>
          <w:docPart w:val="2512173AC7D8438DA947B39D8C4F0B35"/>
        </w:placeholder>
        <w:showingPlcHdr/>
      </w:sdtPr>
      <w:sdtEndPr/>
      <w:sdtContent>
        <w:p w:rsidR="00C02B0C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B36F67" w:rsidTr="00D407F7">
        <w:trPr>
          <w:trHeight w:val="815"/>
        </w:trPr>
        <w:tc>
          <w:tcPr>
            <w:tcW w:w="9545" w:type="dxa"/>
          </w:tcPr>
          <w:p w:rsidR="00C02B0C" w:rsidRPr="00B36F67" w:rsidRDefault="00C02B0C" w:rsidP="00373B37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  <w:i/>
                <w:iCs/>
                <w:sz w:val="20"/>
              </w:rPr>
            </w:pPr>
            <w:r w:rsidRPr="00B36F67">
              <w:rPr>
                <w:rFonts w:ascii="Arial" w:hAnsi="Arial" w:cs="Arial"/>
                <w:b/>
                <w:bCs/>
              </w:rPr>
              <w:lastRenderedPageBreak/>
              <w:t>Metodología Utilizada</w:t>
            </w:r>
            <w:r w:rsidRPr="00B36F67">
              <w:rPr>
                <w:rFonts w:ascii="Arial" w:hAnsi="Arial" w:cs="Arial"/>
              </w:rPr>
              <w:br/>
            </w:r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>Se debe mencionar (no explicar), el método utilizado (PDCA, DMAIC, 8 pasos, etc.), o si no existiera un método determinado comentar cómo era la dinámica de las reuniones del grupo (si se utilizaron o no herramientas y cuales fueron). Qué herramientas fueron utilizadas y cómo han sido trabajadas.</w:t>
            </w:r>
          </w:p>
        </w:tc>
      </w:tr>
    </w:tbl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77247596"/>
        <w:placeholder>
          <w:docPart w:val="197EE4C4AEBD46618CF47B2549B4001F"/>
        </w:placeholder>
        <w:showingPlcHdr/>
      </w:sdtPr>
      <w:sdtEndPr/>
      <w:sdtContent>
        <w:p w:rsidR="00C02B0C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Pr="00B36F67" w:rsidRDefault="00B36F67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B36F67" w:rsidTr="00D407F7">
        <w:trPr>
          <w:trHeight w:val="815"/>
        </w:trPr>
        <w:tc>
          <w:tcPr>
            <w:tcW w:w="9545" w:type="dxa"/>
          </w:tcPr>
          <w:p w:rsidR="00C02B0C" w:rsidRPr="00B36F67" w:rsidRDefault="00C02B0C" w:rsidP="00373B37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  <w:i/>
                <w:iCs/>
                <w:sz w:val="20"/>
              </w:rPr>
            </w:pPr>
            <w:r w:rsidRPr="00B36F67">
              <w:rPr>
                <w:rFonts w:ascii="Arial" w:hAnsi="Arial" w:cs="Arial"/>
                <w:b/>
                <w:bCs/>
              </w:rPr>
              <w:lastRenderedPageBreak/>
              <w:t>Plan de Acción</w:t>
            </w:r>
            <w:r w:rsidRPr="00B36F67">
              <w:rPr>
                <w:rFonts w:ascii="Arial" w:hAnsi="Arial" w:cs="Arial"/>
              </w:rPr>
              <w:br/>
            </w:r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>Se comentan las principales acciones que permitieron eliminar las causas raíz, el tiempo de trabajo de todo el proyecto y si se realizó algún cierre formal. No se debería profundizar demasiado en las cuestiones técnicas que sólo pueden entender quienes están relacionados con ese proceso.</w:t>
            </w:r>
          </w:p>
        </w:tc>
      </w:tr>
    </w:tbl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84543164"/>
        <w:placeholder>
          <w:docPart w:val="886704E4C284430D88E6FEB45A98FF02"/>
        </w:placeholder>
        <w:showingPlcHdr/>
      </w:sdtPr>
      <w:sdtEndPr/>
      <w:sdtContent>
        <w:p w:rsidR="00C02B0C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B36F67" w:rsidTr="00D407F7">
        <w:trPr>
          <w:trHeight w:val="815"/>
        </w:trPr>
        <w:tc>
          <w:tcPr>
            <w:tcW w:w="9545" w:type="dxa"/>
          </w:tcPr>
          <w:p w:rsidR="00C02B0C" w:rsidRPr="00B36F67" w:rsidRDefault="00C02B0C" w:rsidP="00373B37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  <w:i/>
                <w:iCs/>
                <w:sz w:val="20"/>
              </w:rPr>
            </w:pPr>
            <w:r w:rsidRPr="00B36F67">
              <w:rPr>
                <w:rFonts w:ascii="Arial" w:hAnsi="Arial" w:cs="Arial"/>
                <w:b/>
                <w:bCs/>
              </w:rPr>
              <w:lastRenderedPageBreak/>
              <w:t>Resultados Alcanzados</w:t>
            </w:r>
            <w:r w:rsidRPr="00B36F67">
              <w:rPr>
                <w:rFonts w:ascii="Arial" w:hAnsi="Arial" w:cs="Arial"/>
              </w:rPr>
              <w:br/>
            </w:r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>Se muestra (en lo posible numéricamente), cómo evolucionó la situación inicial y la comparación entre el resultado final y el objetivo planteado. Se pueden comentar también todos los efectos complementarios observados, ya sean positivos o negativos.</w:t>
            </w:r>
          </w:p>
        </w:tc>
      </w:tr>
    </w:tbl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89351152"/>
        <w:placeholder>
          <w:docPart w:val="DD67F7B5D4CA4A349D4F42899AA02C39"/>
        </w:placeholder>
        <w:showingPlcHdr/>
      </w:sdtPr>
      <w:sdtEndPr/>
      <w:sdtContent>
        <w:p w:rsidR="00C02B0C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  <w:bookmarkStart w:id="10" w:name="_GoBack"/>
      <w:bookmarkEnd w:id="10"/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050DEC" w:rsidRPr="00B36F67" w:rsidRDefault="00050DEC" w:rsidP="00373B37">
      <w:pPr>
        <w:spacing w:line="240" w:lineRule="auto"/>
        <w:ind w:right="-376"/>
        <w:rPr>
          <w:rFonts w:ascii="Arial" w:hAnsi="Arial" w:cs="Arial"/>
        </w:rPr>
      </w:pPr>
    </w:p>
    <w:p w:rsidR="00050DEC" w:rsidRPr="00B36F67" w:rsidRDefault="00050DE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B36F67" w:rsidTr="00D407F7">
        <w:trPr>
          <w:trHeight w:val="815"/>
        </w:trPr>
        <w:tc>
          <w:tcPr>
            <w:tcW w:w="9545" w:type="dxa"/>
          </w:tcPr>
          <w:p w:rsidR="00C02B0C" w:rsidRPr="00B36F67" w:rsidRDefault="00C02B0C" w:rsidP="00373B37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  <w:i/>
                <w:iCs/>
                <w:sz w:val="20"/>
              </w:rPr>
            </w:pPr>
            <w:r w:rsidRPr="00B36F67">
              <w:rPr>
                <w:rFonts w:ascii="Arial" w:hAnsi="Arial" w:cs="Arial"/>
                <w:b/>
                <w:bCs/>
              </w:rPr>
              <w:lastRenderedPageBreak/>
              <w:t>Conclusiones</w:t>
            </w:r>
            <w:r w:rsidRPr="00B36F67">
              <w:rPr>
                <w:rFonts w:ascii="Arial" w:hAnsi="Arial" w:cs="Arial"/>
              </w:rPr>
              <w:br/>
            </w:r>
            <w:r w:rsidRPr="00B36F67">
              <w:rPr>
                <w:rFonts w:ascii="Arial" w:hAnsi="Arial" w:cs="Arial"/>
                <w:i/>
                <w:iCs/>
                <w:sz w:val="20"/>
                <w:lang w:val="es-ES"/>
              </w:rPr>
              <w:t>Son las conclusiones del propio grupo, más allá de los resultados (lecciones aprendidas, fortalezas del grupo, errores cometidos, percepciones de los miembros, motivaciones, recomendaciones, etc.).</w:t>
            </w:r>
          </w:p>
        </w:tc>
      </w:tr>
    </w:tbl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2421646"/>
        <w:placeholder>
          <w:docPart w:val="5F927DDBB4054238B21AE5D0679B3D57"/>
        </w:placeholder>
        <w:showingPlcHdr/>
      </w:sdtPr>
      <w:sdtEndPr/>
      <w:sdtContent>
        <w:p w:rsidR="00C02B0C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B36F67" w:rsidTr="00C02B0C">
        <w:trPr>
          <w:trHeight w:val="390"/>
        </w:trPr>
        <w:tc>
          <w:tcPr>
            <w:tcW w:w="9545" w:type="dxa"/>
          </w:tcPr>
          <w:p w:rsidR="00C02B0C" w:rsidRPr="00B638E5" w:rsidRDefault="00C02B0C" w:rsidP="00B638E5">
            <w:pPr>
              <w:pStyle w:val="Prrafodelista"/>
              <w:numPr>
                <w:ilvl w:val="0"/>
                <w:numId w:val="1"/>
              </w:numPr>
              <w:tabs>
                <w:tab w:val="clear" w:pos="714"/>
                <w:tab w:val="num" w:pos="284"/>
              </w:tabs>
              <w:ind w:left="284" w:hanging="284"/>
              <w:rPr>
                <w:rFonts w:ascii="Arial" w:hAnsi="Arial" w:cs="Arial"/>
                <w:i/>
                <w:iCs/>
                <w:sz w:val="20"/>
              </w:rPr>
            </w:pPr>
            <w:r w:rsidRPr="00B638E5">
              <w:rPr>
                <w:rFonts w:ascii="Arial" w:hAnsi="Arial" w:cs="Arial"/>
                <w:b/>
                <w:bCs/>
              </w:rPr>
              <w:lastRenderedPageBreak/>
              <w:t>Bibliografía</w:t>
            </w:r>
            <w:r w:rsidRPr="00B638E5">
              <w:rPr>
                <w:rFonts w:ascii="Arial" w:hAnsi="Arial" w:cs="Arial"/>
                <w:bCs/>
              </w:rPr>
              <w:t>– Si han utilizado</w:t>
            </w:r>
          </w:p>
        </w:tc>
      </w:tr>
    </w:tbl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56460973"/>
        <w:placeholder>
          <w:docPart w:val="035FAFED3A0F44E38CAA72D862DDCE48"/>
        </w:placeholder>
        <w:showingPlcHdr/>
      </w:sdtPr>
      <w:sdtEndPr/>
      <w:sdtContent>
        <w:p w:rsidR="00C02B0C" w:rsidRPr="00B36F67" w:rsidRDefault="003F1CCE" w:rsidP="00373B37">
          <w:pPr>
            <w:spacing w:line="240" w:lineRule="auto"/>
            <w:ind w:right="-376"/>
            <w:rPr>
              <w:rFonts w:ascii="Arial" w:hAnsi="Arial" w:cs="Arial"/>
            </w:rPr>
          </w:pPr>
          <w:r w:rsidRPr="00B36F67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B638E5" w:rsidRDefault="00B638E5" w:rsidP="00B638E5">
      <w:pPr>
        <w:spacing w:line="240" w:lineRule="auto"/>
        <w:ind w:right="-376"/>
        <w:rPr>
          <w:rFonts w:ascii="Arial" w:hAnsi="Arial" w:cs="Arial"/>
        </w:rPr>
      </w:pPr>
    </w:p>
    <w:p w:rsidR="00B638E5" w:rsidRPr="00B60C07" w:rsidRDefault="00B638E5" w:rsidP="00B638E5">
      <w:pPr>
        <w:pStyle w:val="Prrafodelista"/>
        <w:numPr>
          <w:ilvl w:val="0"/>
          <w:numId w:val="1"/>
        </w:numPr>
        <w:tabs>
          <w:tab w:val="clear" w:pos="714"/>
          <w:tab w:val="num" w:pos="284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B60C07">
        <w:rPr>
          <w:rFonts w:ascii="Arial" w:hAnsi="Arial" w:cs="Arial"/>
          <w:b/>
          <w:bCs/>
        </w:rPr>
        <w:t>CV Autores</w:t>
      </w:r>
      <w:r w:rsidRPr="00B60C07">
        <w:rPr>
          <w:rFonts w:ascii="Arial" w:hAnsi="Arial" w:cs="Arial"/>
        </w:rPr>
        <w:br/>
      </w:r>
      <w:r w:rsidRPr="000E227B">
        <w:rPr>
          <w:rFonts w:ascii="Arial" w:hAnsi="Arial" w:cs="Arial"/>
          <w:i/>
          <w:iCs/>
          <w:sz w:val="20"/>
          <w:lang w:val="es-ES"/>
        </w:rPr>
        <w:t>Breve Currículum de los autores.</w:t>
      </w:r>
    </w:p>
    <w:p w:rsidR="00B638E5" w:rsidRDefault="00B638E5" w:rsidP="00B638E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25722302"/>
        <w:placeholder>
          <w:docPart w:val="05427B049C9B4AAA87E14008863C2D4B"/>
        </w:placeholder>
        <w:showingPlcHdr/>
      </w:sdtPr>
      <w:sdtEndPr/>
      <w:sdtContent>
        <w:p w:rsidR="00B638E5" w:rsidRPr="00CD41F5" w:rsidRDefault="00B638E5" w:rsidP="00B638E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C02B0C" w:rsidRPr="00B36F67" w:rsidRDefault="00C02B0C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Pr="00B36F67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AC2516" w:rsidRDefault="00AC2516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373B37">
      <w:pPr>
        <w:spacing w:line="240" w:lineRule="auto"/>
        <w:ind w:right="-376"/>
        <w:rPr>
          <w:rFonts w:ascii="Arial" w:hAnsi="Arial" w:cs="Arial"/>
        </w:rPr>
      </w:pPr>
    </w:p>
    <w:p w:rsidR="00B36F67" w:rsidRDefault="00B36F67" w:rsidP="00B638E5">
      <w:pPr>
        <w:spacing w:line="240" w:lineRule="auto"/>
        <w:ind w:right="-376"/>
        <w:rPr>
          <w:rFonts w:ascii="Arial" w:hAnsi="Arial" w:cs="Arial"/>
        </w:rPr>
      </w:pPr>
    </w:p>
    <w:p w:rsidR="00B36F67" w:rsidRPr="00B36F67" w:rsidRDefault="00B36F67" w:rsidP="00373B37">
      <w:pPr>
        <w:spacing w:line="240" w:lineRule="auto"/>
        <w:ind w:right="-376"/>
        <w:rPr>
          <w:rFonts w:ascii="Arial" w:hAnsi="Arial" w:cs="Arial"/>
        </w:rPr>
      </w:pPr>
    </w:p>
    <w:sectPr w:rsidR="00B36F67" w:rsidRPr="00B36F67" w:rsidSect="00B36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88" w:rsidRDefault="00225B88" w:rsidP="00344E7B">
      <w:pPr>
        <w:spacing w:after="0" w:line="240" w:lineRule="auto"/>
      </w:pPr>
      <w:r>
        <w:separator/>
      </w:r>
    </w:p>
  </w:endnote>
  <w:endnote w:type="continuationSeparator" w:id="0">
    <w:p w:rsidR="00225B88" w:rsidRDefault="00225B88" w:rsidP="0034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F" w:rsidRDefault="00653C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F" w:rsidRDefault="00653C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F" w:rsidRDefault="00653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88" w:rsidRDefault="00225B88" w:rsidP="00344E7B">
      <w:pPr>
        <w:spacing w:after="0" w:line="240" w:lineRule="auto"/>
      </w:pPr>
      <w:bookmarkStart w:id="0" w:name="_Hlk478636894"/>
      <w:bookmarkEnd w:id="0"/>
      <w:r>
        <w:separator/>
      </w:r>
    </w:p>
  </w:footnote>
  <w:footnote w:type="continuationSeparator" w:id="0">
    <w:p w:rsidR="00225B88" w:rsidRDefault="00225B88" w:rsidP="0034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F" w:rsidRDefault="00653C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975D22" w:rsidTr="00EB52A6">
      <w:trPr>
        <w:trHeight w:val="889"/>
      </w:trPr>
      <w:tc>
        <w:tcPr>
          <w:tcW w:w="9747" w:type="dxa"/>
        </w:tcPr>
        <w:p w:rsidR="00975D22" w:rsidRDefault="00653C1F" w:rsidP="00975D2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BE5FF8F" wp14:editId="7189FFC4">
                <wp:extent cx="5419344" cy="1591056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_sameco_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344" cy="159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75D22" w:rsidTr="00EB52A6">
      <w:trPr>
        <w:trHeight w:val="359"/>
      </w:trPr>
      <w:tc>
        <w:tcPr>
          <w:tcW w:w="9747" w:type="dxa"/>
          <w:tcBorders>
            <w:bottom w:val="single" w:sz="4" w:space="0" w:color="auto"/>
          </w:tcBorders>
        </w:tcPr>
        <w:p w:rsidR="00975D22" w:rsidRPr="00696734" w:rsidRDefault="00975D22" w:rsidP="00975D22">
          <w:pPr>
            <w:pStyle w:val="Encabezado"/>
            <w:spacing w:before="120"/>
            <w:jc w:val="center"/>
            <w:rPr>
              <w:rFonts w:ascii="Arial" w:hAnsi="Arial" w:cs="Arial"/>
              <w:b/>
              <w:szCs w:val="26"/>
            </w:rPr>
          </w:pPr>
          <w:r w:rsidRPr="00BC651F">
            <w:rPr>
              <w:rFonts w:ascii="Arial" w:hAnsi="Arial" w:cs="Arial"/>
              <w:b/>
              <w:szCs w:val="26"/>
            </w:rPr>
            <w:t>PRESENTACIÓN DE</w:t>
          </w:r>
          <w:r>
            <w:rPr>
              <w:rFonts w:ascii="Arial" w:hAnsi="Arial" w:cs="Arial"/>
              <w:b/>
              <w:szCs w:val="26"/>
            </w:rPr>
            <w:t xml:space="preserve"> GRUPO DE MEJORA</w:t>
          </w:r>
          <w:r w:rsidR="00EB52A6">
            <w:rPr>
              <w:rFonts w:ascii="Arial" w:hAnsi="Arial" w:cs="Arial"/>
              <w:b/>
              <w:szCs w:val="26"/>
            </w:rPr>
            <w:t xml:space="preserve"> </w:t>
          </w:r>
          <w:r w:rsidRPr="00BC651F">
            <w:rPr>
              <w:rFonts w:ascii="Arial" w:hAnsi="Arial" w:cs="Arial"/>
              <w:b/>
              <w:szCs w:val="26"/>
            </w:rPr>
            <w:t>– FICHA DEL PROYECTO</w:t>
          </w:r>
        </w:p>
      </w:tc>
    </w:tr>
  </w:tbl>
  <w:p w:rsidR="00AC2516" w:rsidRDefault="00AC2516" w:rsidP="00F315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F" w:rsidRDefault="00653C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70"/>
    <w:multiLevelType w:val="hybridMultilevel"/>
    <w:tmpl w:val="D4E01328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8A07FC7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CFB"/>
    <w:multiLevelType w:val="hybridMultilevel"/>
    <w:tmpl w:val="779AB4D2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26E853D2"/>
    <w:multiLevelType w:val="hybridMultilevel"/>
    <w:tmpl w:val="3DE6F364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8C326D7"/>
    <w:multiLevelType w:val="hybridMultilevel"/>
    <w:tmpl w:val="4B72D1A6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698"/>
    <w:rsid w:val="000250B4"/>
    <w:rsid w:val="00050DEC"/>
    <w:rsid w:val="00225B88"/>
    <w:rsid w:val="002B4064"/>
    <w:rsid w:val="00344E7B"/>
    <w:rsid w:val="00373B37"/>
    <w:rsid w:val="003F1059"/>
    <w:rsid w:val="003F1CCE"/>
    <w:rsid w:val="00653C1F"/>
    <w:rsid w:val="00696734"/>
    <w:rsid w:val="00737CAD"/>
    <w:rsid w:val="00745ED8"/>
    <w:rsid w:val="007539D7"/>
    <w:rsid w:val="00851FDB"/>
    <w:rsid w:val="008850BD"/>
    <w:rsid w:val="00923061"/>
    <w:rsid w:val="00975D22"/>
    <w:rsid w:val="009B3AD2"/>
    <w:rsid w:val="009B3FA1"/>
    <w:rsid w:val="009D70F1"/>
    <w:rsid w:val="00A647F9"/>
    <w:rsid w:val="00A93E2F"/>
    <w:rsid w:val="00AC2516"/>
    <w:rsid w:val="00B36F67"/>
    <w:rsid w:val="00B638E5"/>
    <w:rsid w:val="00B97439"/>
    <w:rsid w:val="00BC1C0C"/>
    <w:rsid w:val="00BC651F"/>
    <w:rsid w:val="00BE47C5"/>
    <w:rsid w:val="00BF6698"/>
    <w:rsid w:val="00C02B0C"/>
    <w:rsid w:val="00C02BB1"/>
    <w:rsid w:val="00C408E1"/>
    <w:rsid w:val="00C86201"/>
    <w:rsid w:val="00CB60D8"/>
    <w:rsid w:val="00CF1377"/>
    <w:rsid w:val="00D83EE5"/>
    <w:rsid w:val="00EB52A6"/>
    <w:rsid w:val="00F31542"/>
    <w:rsid w:val="00F84DEE"/>
    <w:rsid w:val="00F9537B"/>
    <w:rsid w:val="00FC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7B"/>
  </w:style>
  <w:style w:type="paragraph" w:styleId="Piedepgina">
    <w:name w:val="footer"/>
    <w:basedOn w:val="Normal"/>
    <w:link w:val="Piedepgina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7B"/>
  </w:style>
  <w:style w:type="paragraph" w:styleId="Textodeglobo">
    <w:name w:val="Balloon Text"/>
    <w:basedOn w:val="Normal"/>
    <w:link w:val="TextodegloboCar"/>
    <w:uiPriority w:val="99"/>
    <w:semiHidden/>
    <w:unhideWhenUsed/>
    <w:rsid w:val="003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31542"/>
    <w:rPr>
      <w:color w:val="808080"/>
    </w:rPr>
  </w:style>
  <w:style w:type="paragraph" w:styleId="Prrafodelista">
    <w:name w:val="List Paragraph"/>
    <w:basedOn w:val="Normal"/>
    <w:uiPriority w:val="34"/>
    <w:qFormat/>
    <w:rsid w:val="00AC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\Documents\SAMECO\Presentaci&#243;n%20de%20G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63FDEA475469EBF1C1FCCD97D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576-9F88-4472-BBAF-7D2CB08BECA4}"/>
      </w:docPartPr>
      <w:docPartBody>
        <w:p w:rsidR="00B571CC" w:rsidRDefault="008F47D6">
          <w:pPr>
            <w:pStyle w:val="F2463FDEA475469EBF1C1FCCD97D6AF4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E3CF0F060E43C6B48789E1CABD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64B6-167A-426A-8898-C9FD579E9E84}"/>
      </w:docPartPr>
      <w:docPartBody>
        <w:p w:rsidR="00B571CC" w:rsidRDefault="008F47D6">
          <w:pPr>
            <w:pStyle w:val="9AE3CF0F060E43C6B48789E1CABD8CFA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16292206514221B0293F69E4C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CBE1-5A2B-4AA4-A98D-190D4ADBBB01}"/>
      </w:docPartPr>
      <w:docPartBody>
        <w:p w:rsidR="00B571CC" w:rsidRDefault="008F47D6">
          <w:pPr>
            <w:pStyle w:val="D016292206514221B0293F69E4C9BB7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1ADE4930DA47FDB5F082CD8C71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7073-4670-4F76-94D1-D04B25442F44}"/>
      </w:docPartPr>
      <w:docPartBody>
        <w:p w:rsidR="00B571CC" w:rsidRDefault="008F47D6">
          <w:pPr>
            <w:pStyle w:val="B41ADE4930DA47FDB5F082CD8C715028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6287597230444089A68AD3AC77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4AA5-A3C4-437C-A8A1-0ED5B43ED983}"/>
      </w:docPartPr>
      <w:docPartBody>
        <w:p w:rsidR="00B571CC" w:rsidRDefault="008F47D6">
          <w:pPr>
            <w:pStyle w:val="2B6287597230444089A68AD3AC77238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9C976F1C847ECBB92229A0DB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21E7-BA6A-4946-B470-957E2AFC1A36}"/>
      </w:docPartPr>
      <w:docPartBody>
        <w:p w:rsidR="00B571CC" w:rsidRDefault="008F47D6">
          <w:pPr>
            <w:pStyle w:val="2B39C976F1C847ECBB92229A0DB0D676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8CE1D66ED545029FC0E5A773A9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6AF7-6994-4A87-B4DB-B5C956A076D8}"/>
      </w:docPartPr>
      <w:docPartBody>
        <w:p w:rsidR="00B571CC" w:rsidRDefault="008F47D6">
          <w:pPr>
            <w:pStyle w:val="EE8CE1D66ED545029FC0E5A773A9D52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DBCC329AD64AB8B01DCED45AAB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5078-5C36-4D5C-8EAF-3327D4D0BBB5}"/>
      </w:docPartPr>
      <w:docPartBody>
        <w:p w:rsidR="00B571CC" w:rsidRDefault="008F47D6">
          <w:pPr>
            <w:pStyle w:val="05DBCC329AD64AB8B01DCED45AABA044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E67795F1DB416CB845990164C5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8C81-9778-4568-B9B2-007E80221E9A}"/>
      </w:docPartPr>
      <w:docPartBody>
        <w:p w:rsidR="00B571CC" w:rsidRDefault="008F47D6">
          <w:pPr>
            <w:pStyle w:val="F5E67795F1DB416CB845990164C593C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12173AC7D8438DA947B39D8C4F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EC0F-FFAB-4C2B-9D95-EC74E865FD6B}"/>
      </w:docPartPr>
      <w:docPartBody>
        <w:p w:rsidR="00B571CC" w:rsidRDefault="008F47D6">
          <w:pPr>
            <w:pStyle w:val="2512173AC7D8438DA947B39D8C4F0B35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7EE4C4AEBD46618CF47B2549B4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05A2-323F-4041-B8FE-D6D93B893948}"/>
      </w:docPartPr>
      <w:docPartBody>
        <w:p w:rsidR="00B571CC" w:rsidRDefault="008F47D6">
          <w:pPr>
            <w:pStyle w:val="197EE4C4AEBD46618CF47B2549B4001F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6704E4C284430D88E6FEB45A98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5269-86C4-4862-AF77-815BC54FEABC}"/>
      </w:docPartPr>
      <w:docPartBody>
        <w:p w:rsidR="00B571CC" w:rsidRDefault="008F47D6">
          <w:pPr>
            <w:pStyle w:val="886704E4C284430D88E6FEB45A98FF0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67F7B5D4CA4A349D4F42899AA0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DD6B-4EE3-4689-B592-07333115C711}"/>
      </w:docPartPr>
      <w:docPartBody>
        <w:p w:rsidR="00B571CC" w:rsidRDefault="008F47D6">
          <w:pPr>
            <w:pStyle w:val="DD67F7B5D4CA4A349D4F42899AA02C3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927DDBB4054238B21AE5D0679B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61AE-344A-4047-A388-047581091250}"/>
      </w:docPartPr>
      <w:docPartBody>
        <w:p w:rsidR="00B571CC" w:rsidRDefault="008F47D6">
          <w:pPr>
            <w:pStyle w:val="5F927DDBB4054238B21AE5D0679B3D57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5FAFED3A0F44E38CAA72D862DD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8FC6-3C7C-4750-8269-75F39896C7B4}"/>
      </w:docPartPr>
      <w:docPartBody>
        <w:p w:rsidR="00B571CC" w:rsidRDefault="008F47D6">
          <w:pPr>
            <w:pStyle w:val="035FAFED3A0F44E38CAA72D862DDCE48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427B049C9B4AAA87E14008863C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E0EC-C7B4-413B-96C5-8CC41DC83F7A}"/>
      </w:docPartPr>
      <w:docPartBody>
        <w:p w:rsidR="00EC6C65" w:rsidRDefault="00CB2B9C" w:rsidP="00CB2B9C">
          <w:pPr>
            <w:pStyle w:val="05427B049C9B4AAA87E14008863C2D4B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7D6"/>
    <w:rsid w:val="000D64B3"/>
    <w:rsid w:val="001E4715"/>
    <w:rsid w:val="002E707E"/>
    <w:rsid w:val="00477A98"/>
    <w:rsid w:val="00702C36"/>
    <w:rsid w:val="007E2975"/>
    <w:rsid w:val="008F47D6"/>
    <w:rsid w:val="009C6DA3"/>
    <w:rsid w:val="00B571CC"/>
    <w:rsid w:val="00B95554"/>
    <w:rsid w:val="00C57470"/>
    <w:rsid w:val="00CB2B9C"/>
    <w:rsid w:val="00DE0EAF"/>
    <w:rsid w:val="00EC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B9C"/>
    <w:rPr>
      <w:color w:val="808080"/>
    </w:rPr>
  </w:style>
  <w:style w:type="paragraph" w:customStyle="1" w:styleId="F2463FDEA475469EBF1C1FCCD97D6AF4">
    <w:name w:val="F2463FDEA475469EBF1C1FCCD97D6AF4"/>
    <w:rsid w:val="00B571CC"/>
  </w:style>
  <w:style w:type="paragraph" w:customStyle="1" w:styleId="9AE3CF0F060E43C6B48789E1CABD8CFA">
    <w:name w:val="9AE3CF0F060E43C6B48789E1CABD8CFA"/>
    <w:rsid w:val="00B571CC"/>
  </w:style>
  <w:style w:type="paragraph" w:customStyle="1" w:styleId="D016292206514221B0293F69E4C9BB71">
    <w:name w:val="D016292206514221B0293F69E4C9BB71"/>
    <w:rsid w:val="00B571CC"/>
  </w:style>
  <w:style w:type="paragraph" w:customStyle="1" w:styleId="B41ADE4930DA47FDB5F082CD8C715028">
    <w:name w:val="B41ADE4930DA47FDB5F082CD8C715028"/>
    <w:rsid w:val="00B571CC"/>
  </w:style>
  <w:style w:type="paragraph" w:customStyle="1" w:styleId="2B6287597230444089A68AD3AC772382">
    <w:name w:val="2B6287597230444089A68AD3AC772382"/>
    <w:rsid w:val="00B571CC"/>
  </w:style>
  <w:style w:type="paragraph" w:customStyle="1" w:styleId="2B39C976F1C847ECBB92229A0DB0D676">
    <w:name w:val="2B39C976F1C847ECBB92229A0DB0D676"/>
    <w:rsid w:val="00B571CC"/>
  </w:style>
  <w:style w:type="paragraph" w:customStyle="1" w:styleId="EE8CE1D66ED545029FC0E5A773A9D522">
    <w:name w:val="EE8CE1D66ED545029FC0E5A773A9D522"/>
    <w:rsid w:val="00B571CC"/>
  </w:style>
  <w:style w:type="paragraph" w:customStyle="1" w:styleId="05DBCC329AD64AB8B01DCED45AABA044">
    <w:name w:val="05DBCC329AD64AB8B01DCED45AABA044"/>
    <w:rsid w:val="00B571CC"/>
  </w:style>
  <w:style w:type="paragraph" w:customStyle="1" w:styleId="F5E67795F1DB416CB845990164C593C1">
    <w:name w:val="F5E67795F1DB416CB845990164C593C1"/>
    <w:rsid w:val="00B571CC"/>
  </w:style>
  <w:style w:type="paragraph" w:customStyle="1" w:styleId="2512173AC7D8438DA947B39D8C4F0B35">
    <w:name w:val="2512173AC7D8438DA947B39D8C4F0B35"/>
    <w:rsid w:val="00B571CC"/>
  </w:style>
  <w:style w:type="paragraph" w:customStyle="1" w:styleId="197EE4C4AEBD46618CF47B2549B4001F">
    <w:name w:val="197EE4C4AEBD46618CF47B2549B4001F"/>
    <w:rsid w:val="00B571CC"/>
  </w:style>
  <w:style w:type="paragraph" w:customStyle="1" w:styleId="886704E4C284430D88E6FEB45A98FF02">
    <w:name w:val="886704E4C284430D88E6FEB45A98FF02"/>
    <w:rsid w:val="00B571CC"/>
  </w:style>
  <w:style w:type="paragraph" w:customStyle="1" w:styleId="DD67F7B5D4CA4A349D4F42899AA02C39">
    <w:name w:val="DD67F7B5D4CA4A349D4F42899AA02C39"/>
    <w:rsid w:val="00B571CC"/>
  </w:style>
  <w:style w:type="paragraph" w:customStyle="1" w:styleId="5F927DDBB4054238B21AE5D0679B3D57">
    <w:name w:val="5F927DDBB4054238B21AE5D0679B3D57"/>
    <w:rsid w:val="00B571CC"/>
  </w:style>
  <w:style w:type="paragraph" w:customStyle="1" w:styleId="035FAFED3A0F44E38CAA72D862DDCE48">
    <w:name w:val="035FAFED3A0F44E38CAA72D862DDCE48"/>
    <w:rsid w:val="00B571CC"/>
  </w:style>
  <w:style w:type="paragraph" w:customStyle="1" w:styleId="05427B049C9B4AAA87E14008863C2D4B">
    <w:name w:val="05427B049C9B4AAA87E14008863C2D4B"/>
    <w:rsid w:val="00CB2B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5B24-8EF2-4962-A92B-F16269B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GM</Template>
  <TotalTime>74</TotalTime>
  <Pages>9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General</cp:lastModifiedBy>
  <cp:revision>17</cp:revision>
  <dcterms:created xsi:type="dcterms:W3CDTF">2016-03-22T13:23:00Z</dcterms:created>
  <dcterms:modified xsi:type="dcterms:W3CDTF">2019-06-26T18:55:00Z</dcterms:modified>
</cp:coreProperties>
</file>